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1B" w:rsidRDefault="00FC0A62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257175</wp:posOffset>
            </wp:positionV>
            <wp:extent cx="585470" cy="7251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148590</wp:posOffset>
                </wp:positionV>
                <wp:extent cx="4114800" cy="1452880"/>
                <wp:effectExtent l="8890" t="5715" r="1016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0CC" w:rsidRDefault="00A470CC" w:rsidP="00F3368A">
                            <w:pPr>
                              <w:pStyle w:val="1"/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A470CC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368A">
                              <w:rPr>
                                <w:b/>
                                <w:sz w:val="36"/>
                                <w:szCs w:val="36"/>
                              </w:rPr>
                              <w:t>народных депутатов</w:t>
                            </w:r>
                          </w:p>
                          <w:p w:rsidR="00A470CC" w:rsidRDefault="00C52CFB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шестой </w:t>
                            </w:r>
                            <w:r w:rsidR="00A470CC">
                              <w:rPr>
                                <w:b/>
                                <w:sz w:val="36"/>
                                <w:szCs w:val="36"/>
                              </w:rPr>
                              <w:t>созыв</w:t>
                            </w:r>
                          </w:p>
                          <w:p w:rsidR="00853CC6" w:rsidRPr="00BA2A6A" w:rsidRDefault="00E6146F" w:rsidP="00853CC6">
                            <w:pPr>
                              <w:pStyle w:val="ae"/>
                              <w:rPr>
                                <w:sz w:val="28"/>
                              </w:rPr>
                            </w:pPr>
                            <w:r w:rsidRPr="00BA2A6A">
                              <w:rPr>
                                <w:sz w:val="28"/>
                              </w:rPr>
                              <w:t>семидесятое</w:t>
                            </w:r>
                            <w:r w:rsidR="00853CC6" w:rsidRPr="00BA2A6A">
                              <w:rPr>
                                <w:sz w:val="28"/>
                              </w:rPr>
                              <w:t xml:space="preserve"> заседание</w:t>
                            </w:r>
                          </w:p>
                          <w:p w:rsidR="00A470CC" w:rsidRPr="00853CC6" w:rsidRDefault="00A470CC" w:rsidP="00F3368A">
                            <w:pPr>
                              <w:jc w:val="center"/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:rsidR="00A470CC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РЕШ</w:t>
                            </w:r>
                            <w:r w:rsidRPr="00F3368A">
                              <w:rPr>
                                <w:b/>
                                <w:sz w:val="36"/>
                                <w:szCs w:val="36"/>
                              </w:rPr>
                              <w:t>ЕНИЕ</w:t>
                            </w:r>
                          </w:p>
                          <w:p w:rsidR="00A470CC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70CC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70CC" w:rsidRPr="00F3368A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70CC" w:rsidRPr="00F3368A" w:rsidRDefault="00A470CC" w:rsidP="00F336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70CC" w:rsidRPr="00F3368A" w:rsidRDefault="00A470CC" w:rsidP="00F336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70CC" w:rsidRDefault="00A470CC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A470CC" w:rsidRDefault="00A470C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pt;margin-top:11.7pt;width:324pt;height:1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" strokecolor="white">
                <v:textbox>
                  <w:txbxContent>
                    <w:p w:rsidR="00A470CC" w:rsidRDefault="00A470CC" w:rsidP="00F3368A">
                      <w:pPr>
                        <w:pStyle w:val="1"/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A470CC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3368A">
                        <w:rPr>
                          <w:b/>
                          <w:sz w:val="36"/>
                          <w:szCs w:val="36"/>
                        </w:rPr>
                        <w:t>народных депутатов</w:t>
                      </w:r>
                    </w:p>
                    <w:p w:rsidR="00A470CC" w:rsidRDefault="00C52CFB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шестой </w:t>
                      </w:r>
                      <w:r w:rsidR="00A470CC">
                        <w:rPr>
                          <w:b/>
                          <w:sz w:val="36"/>
                          <w:szCs w:val="36"/>
                        </w:rPr>
                        <w:t>созыв</w:t>
                      </w:r>
                    </w:p>
                    <w:p w:rsidR="00853CC6" w:rsidRPr="00BA2A6A" w:rsidRDefault="00E6146F" w:rsidP="00853CC6">
                      <w:pPr>
                        <w:pStyle w:val="ae"/>
                        <w:rPr>
                          <w:sz w:val="28"/>
                        </w:rPr>
                      </w:pPr>
                      <w:r w:rsidRPr="00BA2A6A">
                        <w:rPr>
                          <w:sz w:val="28"/>
                        </w:rPr>
                        <w:t>семидесятое</w:t>
                      </w:r>
                      <w:r w:rsidR="00853CC6" w:rsidRPr="00BA2A6A">
                        <w:rPr>
                          <w:sz w:val="28"/>
                        </w:rPr>
                        <w:t xml:space="preserve"> заседание</w:t>
                      </w:r>
                    </w:p>
                    <w:p w:rsidR="00A470CC" w:rsidRPr="00853CC6" w:rsidRDefault="00A470CC" w:rsidP="00F3368A">
                      <w:pPr>
                        <w:jc w:val="center"/>
                        <w:rPr>
                          <w:sz w:val="18"/>
                          <w:szCs w:val="36"/>
                        </w:rPr>
                      </w:pPr>
                    </w:p>
                    <w:p w:rsidR="00A470CC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РЕШ</w:t>
                      </w:r>
                      <w:r w:rsidRPr="00F3368A">
                        <w:rPr>
                          <w:b/>
                          <w:sz w:val="36"/>
                          <w:szCs w:val="36"/>
                        </w:rPr>
                        <w:t>ЕНИЕ</w:t>
                      </w:r>
                    </w:p>
                    <w:p w:rsidR="00A470CC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470CC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470CC" w:rsidRPr="00F3368A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470CC" w:rsidRPr="00F3368A" w:rsidRDefault="00A470CC" w:rsidP="00F336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470CC" w:rsidRPr="00F3368A" w:rsidRDefault="00A470CC" w:rsidP="00F336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470CC" w:rsidRDefault="00A470CC">
                      <w:pPr>
                        <w:rPr>
                          <w:b/>
                          <w:sz w:val="36"/>
                        </w:rPr>
                      </w:pPr>
                    </w:p>
                    <w:p w:rsidR="00A470CC" w:rsidRDefault="00A470C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0D1B" w:rsidRDefault="00D10D1B">
      <w:pPr>
        <w:jc w:val="both"/>
      </w:pPr>
    </w:p>
    <w:p w:rsidR="00F3368A" w:rsidRDefault="00F3368A">
      <w:pPr>
        <w:jc w:val="both"/>
      </w:pPr>
    </w:p>
    <w:p w:rsidR="00F3368A" w:rsidRDefault="00F3368A">
      <w:pPr>
        <w:jc w:val="both"/>
      </w:pPr>
    </w:p>
    <w:p w:rsidR="00C175FC" w:rsidRDefault="00C175FC">
      <w:pPr>
        <w:jc w:val="both"/>
      </w:pPr>
    </w:p>
    <w:p w:rsidR="00467CB7" w:rsidRDefault="00467CB7">
      <w:pPr>
        <w:jc w:val="both"/>
      </w:pPr>
    </w:p>
    <w:p w:rsidR="00853CC6" w:rsidRDefault="00853CC6">
      <w:pPr>
        <w:jc w:val="both"/>
        <w:rPr>
          <w:sz w:val="28"/>
          <w:szCs w:val="28"/>
        </w:rPr>
      </w:pPr>
    </w:p>
    <w:p w:rsidR="00853CC6" w:rsidRDefault="00853CC6">
      <w:pPr>
        <w:jc w:val="both"/>
        <w:rPr>
          <w:sz w:val="28"/>
          <w:szCs w:val="28"/>
        </w:rPr>
      </w:pPr>
    </w:p>
    <w:p w:rsidR="00853CC6" w:rsidRDefault="00853CC6">
      <w:pPr>
        <w:jc w:val="both"/>
        <w:rPr>
          <w:sz w:val="28"/>
          <w:szCs w:val="28"/>
        </w:rPr>
      </w:pPr>
    </w:p>
    <w:p w:rsidR="000D3D0B" w:rsidRDefault="000D3D0B">
      <w:pPr>
        <w:jc w:val="both"/>
        <w:rPr>
          <w:sz w:val="28"/>
          <w:szCs w:val="28"/>
        </w:rPr>
      </w:pPr>
    </w:p>
    <w:p w:rsidR="00003136" w:rsidRPr="003F5B65" w:rsidRDefault="00853CC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5B65" w:rsidRPr="003F5B65">
        <w:rPr>
          <w:sz w:val="28"/>
          <w:szCs w:val="28"/>
        </w:rPr>
        <w:t xml:space="preserve">т </w:t>
      </w:r>
      <w:r w:rsidR="00E6146F">
        <w:rPr>
          <w:sz w:val="28"/>
          <w:szCs w:val="28"/>
        </w:rPr>
        <w:t>27.11</w:t>
      </w:r>
      <w:r>
        <w:rPr>
          <w:sz w:val="28"/>
          <w:szCs w:val="28"/>
        </w:rPr>
        <w:t>.2020</w:t>
      </w:r>
      <w:r w:rsidR="00B62F28" w:rsidRPr="003F5B65">
        <w:rPr>
          <w:sz w:val="28"/>
          <w:szCs w:val="28"/>
        </w:rPr>
        <w:t xml:space="preserve">                                                                         </w:t>
      </w:r>
      <w:r w:rsidR="00E6146F">
        <w:rPr>
          <w:sz w:val="28"/>
          <w:szCs w:val="28"/>
        </w:rPr>
        <w:t xml:space="preserve">           </w:t>
      </w:r>
      <w:r w:rsidR="000312D8">
        <w:rPr>
          <w:sz w:val="28"/>
          <w:szCs w:val="28"/>
        </w:rPr>
        <w:t xml:space="preserve">         </w:t>
      </w:r>
      <w:r w:rsidR="00E6146F">
        <w:rPr>
          <w:sz w:val="28"/>
          <w:szCs w:val="28"/>
        </w:rPr>
        <w:t xml:space="preserve">    </w:t>
      </w:r>
      <w:r w:rsidR="00003136" w:rsidRPr="003F5B65">
        <w:rPr>
          <w:sz w:val="28"/>
          <w:szCs w:val="28"/>
        </w:rPr>
        <w:t>№</w:t>
      </w:r>
      <w:r w:rsidR="00E6146F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369</w:t>
      </w:r>
    </w:p>
    <w:p w:rsidR="0009763A" w:rsidRDefault="0009763A" w:rsidP="00CD57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57D9" w:rsidRPr="00A470CC" w:rsidRDefault="00B62F28" w:rsidP="00F40DB4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A470CC">
        <w:rPr>
          <w:sz w:val="28"/>
          <w:szCs w:val="28"/>
        </w:rPr>
        <w:t xml:space="preserve">О </w:t>
      </w:r>
      <w:r w:rsidR="00CD57D9">
        <w:rPr>
          <w:sz w:val="28"/>
          <w:szCs w:val="28"/>
        </w:rPr>
        <w:t>внесении изменений в решение Кемеровского</w:t>
      </w:r>
      <w:r w:rsidR="00F40DB4">
        <w:rPr>
          <w:sz w:val="28"/>
          <w:szCs w:val="28"/>
        </w:rPr>
        <w:t xml:space="preserve"> </w:t>
      </w:r>
      <w:r w:rsidR="00CD57D9">
        <w:rPr>
          <w:sz w:val="28"/>
          <w:szCs w:val="28"/>
        </w:rPr>
        <w:t>городского Совета народных депутатов</w:t>
      </w:r>
      <w:r w:rsidR="00F40DB4">
        <w:rPr>
          <w:sz w:val="28"/>
          <w:szCs w:val="28"/>
        </w:rPr>
        <w:t xml:space="preserve"> </w:t>
      </w:r>
      <w:r w:rsidR="00CD57D9">
        <w:rPr>
          <w:sz w:val="28"/>
          <w:szCs w:val="28"/>
        </w:rPr>
        <w:t>от 26.06.2015 №420 «О создании особо охраняемой</w:t>
      </w:r>
      <w:r w:rsidR="00F40DB4">
        <w:rPr>
          <w:sz w:val="28"/>
          <w:szCs w:val="28"/>
        </w:rPr>
        <w:t xml:space="preserve"> </w:t>
      </w:r>
      <w:r w:rsidR="00CD57D9">
        <w:rPr>
          <w:sz w:val="28"/>
          <w:szCs w:val="28"/>
        </w:rPr>
        <w:t>природной территории местного значения</w:t>
      </w:r>
      <w:r w:rsidR="00F40DB4">
        <w:rPr>
          <w:sz w:val="28"/>
          <w:szCs w:val="28"/>
        </w:rPr>
        <w:t xml:space="preserve"> </w:t>
      </w:r>
      <w:r w:rsidR="00CD57D9">
        <w:rPr>
          <w:sz w:val="28"/>
          <w:szCs w:val="28"/>
        </w:rPr>
        <w:t>«Природный комплекс Рудничный бор»</w:t>
      </w:r>
    </w:p>
    <w:p w:rsidR="00B62F28" w:rsidRPr="00B62F28" w:rsidRDefault="00B62F28" w:rsidP="00B62F28"/>
    <w:p w:rsidR="00FA2922" w:rsidRPr="00CB1316" w:rsidRDefault="00B62F28" w:rsidP="00F40D5D">
      <w:pPr>
        <w:ind w:firstLine="567"/>
        <w:jc w:val="both"/>
        <w:rPr>
          <w:sz w:val="28"/>
          <w:szCs w:val="28"/>
        </w:rPr>
      </w:pPr>
      <w:r w:rsidRPr="00367DC3">
        <w:rPr>
          <w:sz w:val="28"/>
          <w:szCs w:val="28"/>
        </w:rPr>
        <w:t xml:space="preserve">Руководствуясь </w:t>
      </w:r>
      <w:r w:rsidR="006318F6">
        <w:rPr>
          <w:sz w:val="28"/>
          <w:szCs w:val="28"/>
        </w:rPr>
        <w:t>Федеральным законом</w:t>
      </w:r>
      <w:r w:rsidRPr="00CB1316">
        <w:rPr>
          <w:sz w:val="28"/>
          <w:szCs w:val="28"/>
        </w:rPr>
        <w:t xml:space="preserve"> от 06.10.2003 №</w:t>
      </w:r>
      <w:r w:rsidR="009E4981">
        <w:rPr>
          <w:sz w:val="28"/>
          <w:szCs w:val="28"/>
        </w:rPr>
        <w:t> </w:t>
      </w:r>
      <w:r w:rsidRPr="00CB1316">
        <w:rPr>
          <w:sz w:val="28"/>
          <w:szCs w:val="28"/>
        </w:rPr>
        <w:t xml:space="preserve">131-ФЗ </w:t>
      </w:r>
      <w:r w:rsidR="00174EDB">
        <w:rPr>
          <w:sz w:val="28"/>
          <w:szCs w:val="28"/>
        </w:rPr>
        <w:br/>
      </w:r>
      <w:r w:rsidRPr="00CB131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720C5" w:rsidRPr="00CB1316">
        <w:rPr>
          <w:sz w:val="28"/>
          <w:szCs w:val="28"/>
        </w:rPr>
        <w:t>,</w:t>
      </w:r>
      <w:r w:rsidRPr="00CB1316">
        <w:rPr>
          <w:sz w:val="28"/>
          <w:szCs w:val="28"/>
        </w:rPr>
        <w:t xml:space="preserve"> Уставом города Кемерово</w:t>
      </w:r>
      <w:r w:rsidR="006318F6">
        <w:rPr>
          <w:sz w:val="28"/>
          <w:szCs w:val="28"/>
        </w:rPr>
        <w:t>,</w:t>
      </w:r>
      <w:r w:rsidR="00D57AF0" w:rsidRPr="00CB1316">
        <w:rPr>
          <w:sz w:val="28"/>
          <w:szCs w:val="28"/>
        </w:rPr>
        <w:t xml:space="preserve"> </w:t>
      </w:r>
      <w:r w:rsidR="00EC6CAB" w:rsidRPr="00CB1316">
        <w:rPr>
          <w:sz w:val="28"/>
          <w:szCs w:val="28"/>
        </w:rPr>
        <w:t>Кемеро</w:t>
      </w:r>
      <w:r w:rsidR="00A84F73" w:rsidRPr="00CB1316">
        <w:rPr>
          <w:sz w:val="28"/>
          <w:szCs w:val="28"/>
        </w:rPr>
        <w:t xml:space="preserve">вский городской Совет народных депутатов </w:t>
      </w:r>
    </w:p>
    <w:p w:rsidR="00A84F73" w:rsidRDefault="00157C04" w:rsidP="00C25D5D">
      <w:pPr>
        <w:ind w:firstLine="567"/>
        <w:jc w:val="both"/>
        <w:rPr>
          <w:sz w:val="28"/>
          <w:szCs w:val="28"/>
        </w:rPr>
      </w:pPr>
      <w:r w:rsidRPr="00CB1316">
        <w:rPr>
          <w:sz w:val="28"/>
          <w:szCs w:val="28"/>
        </w:rPr>
        <w:t>РЕШИ</w:t>
      </w:r>
      <w:r w:rsidR="00C175FC" w:rsidRPr="00CB1316">
        <w:rPr>
          <w:sz w:val="28"/>
          <w:szCs w:val="28"/>
        </w:rPr>
        <w:t>Л:</w:t>
      </w:r>
    </w:p>
    <w:p w:rsidR="000D3D0B" w:rsidRPr="00FE457A" w:rsidRDefault="000D3D0B" w:rsidP="00C25D5D">
      <w:pPr>
        <w:ind w:firstLine="567"/>
        <w:jc w:val="both"/>
        <w:rPr>
          <w:sz w:val="6"/>
          <w:szCs w:val="28"/>
        </w:rPr>
      </w:pPr>
    </w:p>
    <w:p w:rsidR="006318F6" w:rsidRDefault="006318F6" w:rsidP="00C25D5D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146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E6146F">
        <w:rPr>
          <w:sz w:val="28"/>
          <w:szCs w:val="28"/>
        </w:rPr>
        <w:t>ю</w:t>
      </w:r>
      <w:r>
        <w:rPr>
          <w:sz w:val="28"/>
          <w:szCs w:val="28"/>
        </w:rPr>
        <w:t xml:space="preserve"> Кемеровского городского Совета народных депутатов от 26.06.2015 №</w:t>
      </w:r>
      <w:r w:rsidR="00021E92">
        <w:rPr>
          <w:sz w:val="28"/>
          <w:szCs w:val="28"/>
        </w:rPr>
        <w:t> </w:t>
      </w:r>
      <w:r>
        <w:rPr>
          <w:sz w:val="28"/>
          <w:szCs w:val="28"/>
        </w:rPr>
        <w:t>420 «О создании особо охраняемой природной территории местного значения «Природный комплекс Рудничный бор»</w:t>
      </w:r>
      <w:r w:rsidR="00C5078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00DA7" w:rsidRDefault="00165568" w:rsidP="00C00D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C00DA7" w:rsidRPr="000E7B28">
        <w:rPr>
          <w:sz w:val="28"/>
          <w:szCs w:val="28"/>
        </w:rPr>
        <w:t xml:space="preserve">Абзац  &lt;*&gt; </w:t>
      </w:r>
      <w:r w:rsidR="00C00DA7">
        <w:rPr>
          <w:sz w:val="28"/>
          <w:szCs w:val="28"/>
        </w:rPr>
        <w:t>пункта 2.1.14 изложить в следующей редакции:</w:t>
      </w:r>
    </w:p>
    <w:p w:rsidR="00C00DA7" w:rsidRDefault="00C00DA7" w:rsidP="00C00D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0E7B28">
        <w:rPr>
          <w:sz w:val="28"/>
          <w:szCs w:val="28"/>
        </w:rPr>
        <w:t>&lt;*&gt;</w:t>
      </w:r>
      <w:r>
        <w:rPr>
          <w:sz w:val="28"/>
          <w:szCs w:val="28"/>
        </w:rPr>
        <w:t xml:space="preserve"> </w:t>
      </w:r>
      <w:r w:rsidRPr="00C00DA7">
        <w:rPr>
          <w:sz w:val="28"/>
          <w:szCs w:val="28"/>
        </w:rPr>
        <w:t xml:space="preserve">Движение перечисленных в настоящем пункте транспортных средств допускается только в указанных целях в порядке, исключающем </w:t>
      </w:r>
      <w:r w:rsidR="003128F7">
        <w:rPr>
          <w:sz w:val="28"/>
          <w:szCs w:val="28"/>
        </w:rPr>
        <w:t xml:space="preserve">их </w:t>
      </w:r>
      <w:bookmarkStart w:id="0" w:name="_GoBack"/>
      <w:bookmarkEnd w:id="0"/>
      <w:r w:rsidRPr="00C00DA7">
        <w:rPr>
          <w:sz w:val="28"/>
          <w:szCs w:val="28"/>
        </w:rPr>
        <w:t xml:space="preserve">произвольное движение и стоянку на </w:t>
      </w:r>
      <w:r>
        <w:rPr>
          <w:sz w:val="28"/>
          <w:szCs w:val="28"/>
        </w:rPr>
        <w:t xml:space="preserve">территории Природного комплекса </w:t>
      </w:r>
      <w:r w:rsidR="00FE457A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0E7B28">
        <w:rPr>
          <w:sz w:val="28"/>
          <w:szCs w:val="28"/>
        </w:rPr>
        <w:t xml:space="preserve"> </w:t>
      </w:r>
      <w:r w:rsidRPr="000E7B28">
        <w:rPr>
          <w:spacing w:val="2"/>
          <w:sz w:val="28"/>
          <w:szCs w:val="28"/>
          <w:shd w:val="clear" w:color="auto" w:fill="FFFFFF"/>
        </w:rPr>
        <w:t>нанесени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0E7B28">
        <w:rPr>
          <w:spacing w:val="2"/>
          <w:sz w:val="28"/>
          <w:szCs w:val="28"/>
          <w:shd w:val="clear" w:color="auto" w:fill="FFFFFF"/>
        </w:rPr>
        <w:t xml:space="preserve"> ущерба охраняемым природным объектам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0E7B28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C00DA7" w:rsidRDefault="00165568" w:rsidP="00792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C00DA7">
        <w:rPr>
          <w:sz w:val="28"/>
          <w:szCs w:val="28"/>
        </w:rPr>
        <w:t>Пункт 2.2 изложить в редакции:</w:t>
      </w:r>
    </w:p>
    <w:p w:rsidR="00C00DA7" w:rsidRDefault="00C00DA7" w:rsidP="00792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«2.2. В прогулочной зоне</w:t>
      </w:r>
      <w:r w:rsidR="005235CC">
        <w:rPr>
          <w:sz w:val="28"/>
          <w:szCs w:val="28"/>
        </w:rPr>
        <w:t xml:space="preserve"> в порядке, исключающем</w:t>
      </w:r>
      <w:r>
        <w:rPr>
          <w:sz w:val="28"/>
          <w:szCs w:val="28"/>
        </w:rPr>
        <w:t xml:space="preserve"> </w:t>
      </w:r>
      <w:r w:rsidRPr="000E7B28">
        <w:rPr>
          <w:spacing w:val="2"/>
          <w:sz w:val="28"/>
          <w:szCs w:val="28"/>
          <w:shd w:val="clear" w:color="auto" w:fill="FFFFFF"/>
        </w:rPr>
        <w:t>нанесени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0E7B28">
        <w:rPr>
          <w:spacing w:val="2"/>
          <w:sz w:val="28"/>
          <w:szCs w:val="28"/>
          <w:shd w:val="clear" w:color="auto" w:fill="FFFFFF"/>
        </w:rPr>
        <w:t xml:space="preserve"> ущерба охраняемым природным объектам</w:t>
      </w:r>
      <w:r w:rsidR="000D3D0B">
        <w:rPr>
          <w:spacing w:val="2"/>
          <w:sz w:val="28"/>
          <w:szCs w:val="28"/>
          <w:shd w:val="clear" w:color="auto" w:fill="FFFFFF"/>
        </w:rPr>
        <w:t>,</w:t>
      </w:r>
      <w:r w:rsidR="005235CC">
        <w:rPr>
          <w:spacing w:val="2"/>
          <w:sz w:val="28"/>
          <w:szCs w:val="28"/>
          <w:shd w:val="clear" w:color="auto" w:fill="FFFFFF"/>
        </w:rPr>
        <w:t xml:space="preserve"> </w:t>
      </w:r>
      <w:r w:rsidR="005235CC">
        <w:rPr>
          <w:sz w:val="28"/>
          <w:szCs w:val="28"/>
        </w:rPr>
        <w:t>допускается</w:t>
      </w:r>
      <w:r w:rsidR="000D3D0B">
        <w:rPr>
          <w:sz w:val="28"/>
          <w:szCs w:val="28"/>
        </w:rPr>
        <w:t>:».</w:t>
      </w:r>
    </w:p>
    <w:p w:rsidR="00C00DA7" w:rsidRDefault="00C00DA7" w:rsidP="00792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="00165568">
        <w:rPr>
          <w:sz w:val="28"/>
          <w:szCs w:val="28"/>
        </w:rPr>
        <w:t xml:space="preserve">Пункт 2.2.3 после слов «МБФСУ «СШОР № 3» дополнить словами «ФГБОУ ВО </w:t>
      </w:r>
      <w:r w:rsidR="00165568" w:rsidRPr="00165568">
        <w:rPr>
          <w:sz w:val="28"/>
          <w:szCs w:val="28"/>
        </w:rPr>
        <w:t>«Кузбасский государственный технический университет имени Т.Ф.</w:t>
      </w:r>
      <w:r w:rsidR="00165568">
        <w:rPr>
          <w:sz w:val="28"/>
          <w:szCs w:val="28"/>
        </w:rPr>
        <w:t> </w:t>
      </w:r>
      <w:r w:rsidR="00792264">
        <w:rPr>
          <w:sz w:val="28"/>
          <w:szCs w:val="28"/>
        </w:rPr>
        <w:t>Горбачева</w:t>
      </w:r>
      <w:r w:rsidR="00A23045">
        <w:rPr>
          <w:sz w:val="28"/>
          <w:szCs w:val="28"/>
        </w:rPr>
        <w:t>»</w:t>
      </w:r>
      <w:r w:rsidR="00792264">
        <w:rPr>
          <w:sz w:val="28"/>
          <w:szCs w:val="28"/>
        </w:rPr>
        <w:t>.</w:t>
      </w:r>
      <w:r w:rsidR="00165568">
        <w:rPr>
          <w:sz w:val="28"/>
          <w:szCs w:val="28"/>
        </w:rPr>
        <w:t>»</w:t>
      </w:r>
      <w:r w:rsidR="00792264">
        <w:rPr>
          <w:sz w:val="28"/>
          <w:szCs w:val="28"/>
        </w:rPr>
        <w:t>.</w:t>
      </w:r>
    </w:p>
    <w:p w:rsidR="00C5078C" w:rsidRPr="009F09BB" w:rsidRDefault="00C00DA7" w:rsidP="00C00D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264">
        <w:rPr>
          <w:sz w:val="28"/>
          <w:szCs w:val="28"/>
        </w:rPr>
        <w:t xml:space="preserve">2. </w:t>
      </w:r>
      <w:r w:rsidR="00A84F73" w:rsidRPr="00CE4274">
        <w:rPr>
          <w:sz w:val="28"/>
          <w:szCs w:val="28"/>
        </w:rPr>
        <w:t>Опублико</w:t>
      </w:r>
      <w:r w:rsidR="004B1E1A">
        <w:rPr>
          <w:sz w:val="28"/>
          <w:szCs w:val="28"/>
        </w:rPr>
        <w:t xml:space="preserve">вать настоящее </w:t>
      </w:r>
      <w:r w:rsidR="00CC030C">
        <w:rPr>
          <w:sz w:val="28"/>
          <w:szCs w:val="28"/>
        </w:rPr>
        <w:t>реше</w:t>
      </w:r>
      <w:r w:rsidR="004B1E1A">
        <w:rPr>
          <w:sz w:val="28"/>
          <w:szCs w:val="28"/>
        </w:rPr>
        <w:t xml:space="preserve">ние </w:t>
      </w:r>
      <w:r w:rsidR="005440B8">
        <w:rPr>
          <w:sz w:val="28"/>
          <w:szCs w:val="28"/>
        </w:rPr>
        <w:t xml:space="preserve">в </w:t>
      </w:r>
      <w:r w:rsidR="00C5078C">
        <w:rPr>
          <w:sz w:val="28"/>
          <w:szCs w:val="28"/>
        </w:rPr>
        <w:t xml:space="preserve">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792264">
        <w:rPr>
          <w:sz w:val="28"/>
          <w:szCs w:val="28"/>
        </w:rPr>
        <w:t>–</w:t>
      </w:r>
      <w:r w:rsidR="00C5078C">
        <w:rPr>
          <w:sz w:val="28"/>
          <w:szCs w:val="28"/>
        </w:rPr>
        <w:t xml:space="preserve"> pravo-kemerovo.ru).</w:t>
      </w:r>
    </w:p>
    <w:p w:rsidR="00931063" w:rsidRPr="00CE4274" w:rsidRDefault="00792264" w:rsidP="00792264">
      <w:pPr>
        <w:tabs>
          <w:tab w:val="left" w:pos="993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93106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E457A" w:rsidRDefault="00792264" w:rsidP="00792264">
      <w:pPr>
        <w:tabs>
          <w:tab w:val="left" w:pos="993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457A" w:rsidRDefault="00FE45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57A" w:rsidRDefault="00FE457A" w:rsidP="00792264">
      <w:pPr>
        <w:tabs>
          <w:tab w:val="left" w:pos="993"/>
        </w:tabs>
        <w:ind w:left="207"/>
        <w:jc w:val="both"/>
        <w:rPr>
          <w:sz w:val="28"/>
          <w:szCs w:val="28"/>
        </w:rPr>
      </w:pPr>
    </w:p>
    <w:p w:rsidR="00FE457A" w:rsidRDefault="00FE457A" w:rsidP="00792264">
      <w:pPr>
        <w:tabs>
          <w:tab w:val="left" w:pos="993"/>
        </w:tabs>
        <w:ind w:left="207"/>
        <w:jc w:val="both"/>
        <w:rPr>
          <w:sz w:val="28"/>
          <w:szCs w:val="28"/>
        </w:rPr>
      </w:pPr>
    </w:p>
    <w:p w:rsidR="00003136" w:rsidRPr="00C175FC" w:rsidRDefault="00792264" w:rsidP="00792264">
      <w:pPr>
        <w:tabs>
          <w:tab w:val="left" w:pos="993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3136" w:rsidRPr="00C175FC">
        <w:rPr>
          <w:sz w:val="28"/>
          <w:szCs w:val="28"/>
        </w:rPr>
        <w:t xml:space="preserve">Контроль за исполнением </w:t>
      </w:r>
      <w:r w:rsidR="00A84F73" w:rsidRPr="00C175FC">
        <w:rPr>
          <w:sz w:val="28"/>
          <w:szCs w:val="28"/>
        </w:rPr>
        <w:t xml:space="preserve">данного </w:t>
      </w:r>
      <w:r w:rsidR="00483D94">
        <w:rPr>
          <w:sz w:val="28"/>
          <w:szCs w:val="28"/>
        </w:rPr>
        <w:t>р</w:t>
      </w:r>
      <w:r w:rsidR="00CC030C">
        <w:rPr>
          <w:sz w:val="28"/>
          <w:szCs w:val="28"/>
        </w:rPr>
        <w:t>еше</w:t>
      </w:r>
      <w:r w:rsidR="00483D94">
        <w:rPr>
          <w:sz w:val="28"/>
          <w:szCs w:val="28"/>
        </w:rPr>
        <w:t>н</w:t>
      </w:r>
      <w:r w:rsidR="00003136" w:rsidRPr="00C175FC">
        <w:rPr>
          <w:sz w:val="28"/>
          <w:szCs w:val="28"/>
        </w:rPr>
        <w:t xml:space="preserve">ия возложить на </w:t>
      </w:r>
      <w:r w:rsidR="00A84F73" w:rsidRPr="00C175FC">
        <w:rPr>
          <w:sz w:val="28"/>
          <w:szCs w:val="28"/>
        </w:rPr>
        <w:t>комитет</w:t>
      </w:r>
      <w:r w:rsidR="0070767A">
        <w:rPr>
          <w:sz w:val="28"/>
          <w:szCs w:val="28"/>
        </w:rPr>
        <w:t>ы</w:t>
      </w:r>
      <w:r w:rsidR="00A84F73" w:rsidRPr="00C175FC">
        <w:rPr>
          <w:sz w:val="28"/>
          <w:szCs w:val="28"/>
        </w:rPr>
        <w:t xml:space="preserve"> </w:t>
      </w:r>
      <w:r w:rsidR="004D1C1C" w:rsidRPr="00C175FC">
        <w:rPr>
          <w:sz w:val="28"/>
          <w:szCs w:val="28"/>
        </w:rPr>
        <w:t>Кемеровского городского Совета народных депутатов</w:t>
      </w:r>
      <w:r w:rsidR="004D1C1C">
        <w:rPr>
          <w:sz w:val="28"/>
          <w:szCs w:val="28"/>
        </w:rPr>
        <w:t xml:space="preserve"> </w:t>
      </w:r>
      <w:r w:rsidR="0070767A">
        <w:rPr>
          <w:sz w:val="28"/>
          <w:szCs w:val="28"/>
        </w:rPr>
        <w:t xml:space="preserve">по развитию местного самоуправления и безопасности (А.А. Курасов), </w:t>
      </w:r>
      <w:r w:rsidR="00A84F73" w:rsidRPr="00C175FC">
        <w:rPr>
          <w:sz w:val="28"/>
          <w:szCs w:val="28"/>
        </w:rPr>
        <w:t xml:space="preserve">по </w:t>
      </w:r>
      <w:r w:rsidR="004B1E1A">
        <w:rPr>
          <w:sz w:val="28"/>
          <w:szCs w:val="28"/>
        </w:rPr>
        <w:t xml:space="preserve">развитию </w:t>
      </w:r>
      <w:r w:rsidR="00A84F73" w:rsidRPr="00C175FC">
        <w:rPr>
          <w:sz w:val="28"/>
          <w:szCs w:val="28"/>
        </w:rPr>
        <w:t>городского хозяйства (</w:t>
      </w:r>
      <w:r w:rsidR="00912222">
        <w:rPr>
          <w:sz w:val="28"/>
          <w:szCs w:val="28"/>
        </w:rPr>
        <w:t>С.В. Пушкин</w:t>
      </w:r>
      <w:r w:rsidR="00A84F73" w:rsidRPr="00C175FC">
        <w:rPr>
          <w:sz w:val="28"/>
          <w:szCs w:val="28"/>
        </w:rPr>
        <w:t>).</w:t>
      </w:r>
    </w:p>
    <w:p w:rsidR="0009763A" w:rsidRDefault="0009763A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</w:p>
    <w:p w:rsidR="000D3D0B" w:rsidRDefault="000D3D0B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</w:p>
    <w:p w:rsidR="000162EC" w:rsidRDefault="000162EC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</w:p>
    <w:p w:rsidR="00931063" w:rsidRDefault="00931063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292F50">
        <w:rPr>
          <w:rStyle w:val="FontStyle25"/>
          <w:sz w:val="28"/>
          <w:szCs w:val="28"/>
        </w:rPr>
        <w:t>Председатель</w:t>
      </w:r>
    </w:p>
    <w:p w:rsidR="00931063" w:rsidRPr="001C1939" w:rsidRDefault="00931063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1C1939">
        <w:rPr>
          <w:rStyle w:val="FontStyle25"/>
          <w:sz w:val="28"/>
          <w:szCs w:val="28"/>
        </w:rPr>
        <w:t xml:space="preserve">Кемеровского городского </w:t>
      </w:r>
    </w:p>
    <w:p w:rsidR="00931063" w:rsidRDefault="00931063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1C1939">
        <w:rPr>
          <w:rStyle w:val="FontStyle25"/>
          <w:sz w:val="28"/>
          <w:szCs w:val="28"/>
        </w:rPr>
        <w:t xml:space="preserve">Совета народных депутатов                           </w:t>
      </w:r>
      <w:r>
        <w:rPr>
          <w:rStyle w:val="FontStyle25"/>
          <w:sz w:val="28"/>
          <w:szCs w:val="28"/>
        </w:rPr>
        <w:t xml:space="preserve">             </w:t>
      </w:r>
      <w:r w:rsidR="001D438F">
        <w:rPr>
          <w:rStyle w:val="FontStyle25"/>
          <w:sz w:val="28"/>
          <w:szCs w:val="28"/>
        </w:rPr>
        <w:t xml:space="preserve">      </w:t>
      </w:r>
      <w:r>
        <w:rPr>
          <w:rStyle w:val="FontStyle25"/>
          <w:sz w:val="28"/>
          <w:szCs w:val="28"/>
        </w:rPr>
        <w:t xml:space="preserve">        </w:t>
      </w:r>
      <w:r w:rsidR="0022288D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 </w:t>
      </w:r>
      <w:r w:rsidR="0003262A">
        <w:rPr>
          <w:rStyle w:val="FontStyle25"/>
          <w:sz w:val="28"/>
          <w:szCs w:val="28"/>
        </w:rPr>
        <w:t xml:space="preserve"> Н.Н. Сенчуров</w:t>
      </w:r>
    </w:p>
    <w:p w:rsidR="00931063" w:rsidRDefault="00931063" w:rsidP="00931063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</w:p>
    <w:p w:rsidR="0009763A" w:rsidRDefault="0009763A" w:rsidP="00931063">
      <w:pPr>
        <w:pStyle w:val="Style11"/>
        <w:widowControl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</w:p>
    <w:p w:rsidR="00544EA8" w:rsidRDefault="0003262A" w:rsidP="00931063">
      <w:pPr>
        <w:pStyle w:val="Style11"/>
        <w:widowControl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города</w:t>
      </w:r>
      <w:r w:rsidR="00931063">
        <w:rPr>
          <w:rStyle w:val="FontStyle25"/>
          <w:sz w:val="28"/>
          <w:szCs w:val="28"/>
        </w:rPr>
        <w:t xml:space="preserve"> Кемерово                                        </w:t>
      </w:r>
      <w:r w:rsidR="001D438F">
        <w:rPr>
          <w:rStyle w:val="FontStyle25"/>
          <w:sz w:val="28"/>
          <w:szCs w:val="28"/>
        </w:rPr>
        <w:t xml:space="preserve">     </w:t>
      </w:r>
      <w:r w:rsidR="00931063">
        <w:rPr>
          <w:rStyle w:val="FontStyle25"/>
          <w:sz w:val="28"/>
          <w:szCs w:val="28"/>
        </w:rPr>
        <w:t xml:space="preserve">          </w:t>
      </w:r>
      <w:r w:rsidR="00AC442B">
        <w:rPr>
          <w:rStyle w:val="FontStyle25"/>
          <w:sz w:val="28"/>
          <w:szCs w:val="28"/>
        </w:rPr>
        <w:t xml:space="preserve"> </w:t>
      </w:r>
      <w:r w:rsidR="0022288D">
        <w:rPr>
          <w:rStyle w:val="FontStyle25"/>
          <w:sz w:val="28"/>
          <w:szCs w:val="28"/>
        </w:rPr>
        <w:t xml:space="preserve"> </w:t>
      </w:r>
      <w:r w:rsidR="00AC442B">
        <w:rPr>
          <w:rStyle w:val="FontStyle25"/>
          <w:sz w:val="28"/>
          <w:szCs w:val="28"/>
        </w:rPr>
        <w:t xml:space="preserve">      </w:t>
      </w:r>
      <w:r>
        <w:rPr>
          <w:rStyle w:val="FontStyle25"/>
          <w:sz w:val="28"/>
          <w:szCs w:val="28"/>
        </w:rPr>
        <w:t xml:space="preserve">  </w:t>
      </w:r>
      <w:r w:rsidR="00AC442B">
        <w:rPr>
          <w:rStyle w:val="FontStyle25"/>
          <w:sz w:val="28"/>
          <w:szCs w:val="28"/>
        </w:rPr>
        <w:t xml:space="preserve">  </w:t>
      </w:r>
      <w:r>
        <w:rPr>
          <w:rStyle w:val="FontStyle25"/>
          <w:sz w:val="28"/>
          <w:szCs w:val="28"/>
        </w:rPr>
        <w:t>И.В. Середюк</w:t>
      </w:r>
      <w:r w:rsidR="00931063">
        <w:rPr>
          <w:rStyle w:val="FontStyle25"/>
          <w:sz w:val="28"/>
          <w:szCs w:val="28"/>
        </w:rPr>
        <w:t xml:space="preserve">  </w:t>
      </w:r>
    </w:p>
    <w:p w:rsidR="00A21D97" w:rsidRDefault="00A21D97" w:rsidP="00931063">
      <w:pPr>
        <w:pStyle w:val="Style11"/>
        <w:widowControl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</w:p>
    <w:p w:rsidR="00A21D97" w:rsidRDefault="00A21D97" w:rsidP="00931063">
      <w:pPr>
        <w:pStyle w:val="Style11"/>
        <w:widowControl/>
        <w:tabs>
          <w:tab w:val="left" w:pos="0"/>
        </w:tabs>
        <w:spacing w:line="240" w:lineRule="auto"/>
        <w:jc w:val="left"/>
        <w:rPr>
          <w:rStyle w:val="FontStyle25"/>
          <w:sz w:val="28"/>
          <w:szCs w:val="28"/>
        </w:rPr>
      </w:pPr>
    </w:p>
    <w:sectPr w:rsidR="00A21D97" w:rsidSect="00174CED">
      <w:headerReference w:type="default" r:id="rId9"/>
      <w:pgSz w:w="11907" w:h="16840"/>
      <w:pgMar w:top="426" w:right="992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5" w:rsidRDefault="00030745" w:rsidP="006E0E6A">
      <w:r>
        <w:separator/>
      </w:r>
    </w:p>
  </w:endnote>
  <w:endnote w:type="continuationSeparator" w:id="0">
    <w:p w:rsidR="00030745" w:rsidRDefault="00030745" w:rsidP="006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5" w:rsidRDefault="00030745" w:rsidP="006E0E6A">
      <w:r>
        <w:separator/>
      </w:r>
    </w:p>
  </w:footnote>
  <w:footnote w:type="continuationSeparator" w:id="0">
    <w:p w:rsidR="00030745" w:rsidRDefault="00030745" w:rsidP="006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63" w:rsidRDefault="008B4C63" w:rsidP="00E6146F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0B5"/>
    <w:multiLevelType w:val="hybridMultilevel"/>
    <w:tmpl w:val="9250956C"/>
    <w:lvl w:ilvl="0" w:tplc="A150EB8C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785"/>
    <w:multiLevelType w:val="multilevel"/>
    <w:tmpl w:val="8B8A98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2FE42E7"/>
    <w:multiLevelType w:val="multilevel"/>
    <w:tmpl w:val="AF5CEA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B063EC"/>
    <w:multiLevelType w:val="hybridMultilevel"/>
    <w:tmpl w:val="34A04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5A287F"/>
    <w:multiLevelType w:val="hybridMultilevel"/>
    <w:tmpl w:val="76E81292"/>
    <w:lvl w:ilvl="0" w:tplc="0419000F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FA7A21"/>
    <w:multiLevelType w:val="multilevel"/>
    <w:tmpl w:val="AF5CEA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006A0C"/>
    <w:multiLevelType w:val="multilevel"/>
    <w:tmpl w:val="EEF4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 w15:restartNumberingAfterBreak="0">
    <w:nsid w:val="2543443F"/>
    <w:multiLevelType w:val="multilevel"/>
    <w:tmpl w:val="AF5CEA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20200"/>
    <w:multiLevelType w:val="hybridMultilevel"/>
    <w:tmpl w:val="5C908E8C"/>
    <w:lvl w:ilvl="0" w:tplc="B5A63D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5C1B75"/>
    <w:multiLevelType w:val="hybridMultilevel"/>
    <w:tmpl w:val="0EF8BE4C"/>
    <w:lvl w:ilvl="0" w:tplc="A150EB8C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72B11"/>
    <w:multiLevelType w:val="multilevel"/>
    <w:tmpl w:val="88824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5D597706"/>
    <w:multiLevelType w:val="multilevel"/>
    <w:tmpl w:val="02B8C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C7E60DB"/>
    <w:multiLevelType w:val="hybridMultilevel"/>
    <w:tmpl w:val="8A043EC2"/>
    <w:lvl w:ilvl="0" w:tplc="ACE417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04D6"/>
    <w:multiLevelType w:val="hybridMultilevel"/>
    <w:tmpl w:val="BDBE9C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5021"/>
    <w:multiLevelType w:val="multilevel"/>
    <w:tmpl w:val="6B5C2D6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04E3E71"/>
    <w:multiLevelType w:val="multilevel"/>
    <w:tmpl w:val="7A3A9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5685983"/>
    <w:multiLevelType w:val="multilevel"/>
    <w:tmpl w:val="785E50A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78814AFF"/>
    <w:multiLevelType w:val="hybridMultilevel"/>
    <w:tmpl w:val="D84C8906"/>
    <w:lvl w:ilvl="0" w:tplc="A150EB8C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4B29"/>
    <w:multiLevelType w:val="multilevel"/>
    <w:tmpl w:val="73CE2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A920D9A"/>
    <w:multiLevelType w:val="hybridMultilevel"/>
    <w:tmpl w:val="DB4A5AA6"/>
    <w:lvl w:ilvl="0" w:tplc="A150EB8C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F791D"/>
    <w:multiLevelType w:val="multilevel"/>
    <w:tmpl w:val="9FDC4C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21" w15:restartNumberingAfterBreak="0">
    <w:nsid w:val="7F5241F8"/>
    <w:multiLevelType w:val="hybridMultilevel"/>
    <w:tmpl w:val="1526C30A"/>
    <w:lvl w:ilvl="0" w:tplc="A150EB8C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9"/>
  </w:num>
  <w:num w:numId="16">
    <w:abstractNumId w:val="0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A"/>
    <w:rsid w:val="00000B6E"/>
    <w:rsid w:val="00003136"/>
    <w:rsid w:val="00012981"/>
    <w:rsid w:val="000130F1"/>
    <w:rsid w:val="00013CDA"/>
    <w:rsid w:val="000162EC"/>
    <w:rsid w:val="00021463"/>
    <w:rsid w:val="00021E92"/>
    <w:rsid w:val="00022875"/>
    <w:rsid w:val="00027700"/>
    <w:rsid w:val="00030745"/>
    <w:rsid w:val="000312D8"/>
    <w:rsid w:val="0003262A"/>
    <w:rsid w:val="00035C12"/>
    <w:rsid w:val="000374F5"/>
    <w:rsid w:val="00040E23"/>
    <w:rsid w:val="00046F2B"/>
    <w:rsid w:val="00050FAC"/>
    <w:rsid w:val="00062030"/>
    <w:rsid w:val="00072F80"/>
    <w:rsid w:val="00073331"/>
    <w:rsid w:val="0007630E"/>
    <w:rsid w:val="00077049"/>
    <w:rsid w:val="0007739E"/>
    <w:rsid w:val="00083B3B"/>
    <w:rsid w:val="00083B3E"/>
    <w:rsid w:val="00091BD8"/>
    <w:rsid w:val="0009763A"/>
    <w:rsid w:val="000A0A4F"/>
    <w:rsid w:val="000B21CA"/>
    <w:rsid w:val="000B31FB"/>
    <w:rsid w:val="000B5561"/>
    <w:rsid w:val="000B5EB8"/>
    <w:rsid w:val="000D2DB9"/>
    <w:rsid w:val="000D3D0B"/>
    <w:rsid w:val="000D5E0A"/>
    <w:rsid w:val="000D7AFA"/>
    <w:rsid w:val="000E03AB"/>
    <w:rsid w:val="000F6453"/>
    <w:rsid w:val="001003E0"/>
    <w:rsid w:val="00100BC6"/>
    <w:rsid w:val="00100CE4"/>
    <w:rsid w:val="00103B07"/>
    <w:rsid w:val="001122F6"/>
    <w:rsid w:val="001131E0"/>
    <w:rsid w:val="00115387"/>
    <w:rsid w:val="00115DAD"/>
    <w:rsid w:val="00117115"/>
    <w:rsid w:val="00120851"/>
    <w:rsid w:val="00121489"/>
    <w:rsid w:val="00135205"/>
    <w:rsid w:val="001417B9"/>
    <w:rsid w:val="00143A83"/>
    <w:rsid w:val="001467EA"/>
    <w:rsid w:val="00151A25"/>
    <w:rsid w:val="00157C04"/>
    <w:rsid w:val="00165568"/>
    <w:rsid w:val="00170178"/>
    <w:rsid w:val="00174CED"/>
    <w:rsid w:val="00174EDB"/>
    <w:rsid w:val="001764D1"/>
    <w:rsid w:val="0018404E"/>
    <w:rsid w:val="00185387"/>
    <w:rsid w:val="0019213A"/>
    <w:rsid w:val="001924DA"/>
    <w:rsid w:val="00193F39"/>
    <w:rsid w:val="00194817"/>
    <w:rsid w:val="00196416"/>
    <w:rsid w:val="001A5968"/>
    <w:rsid w:val="001B0107"/>
    <w:rsid w:val="001B1915"/>
    <w:rsid w:val="001B24FF"/>
    <w:rsid w:val="001B6A34"/>
    <w:rsid w:val="001C0958"/>
    <w:rsid w:val="001C1083"/>
    <w:rsid w:val="001C260B"/>
    <w:rsid w:val="001C78FE"/>
    <w:rsid w:val="001D4004"/>
    <w:rsid w:val="001D41B1"/>
    <w:rsid w:val="001D438F"/>
    <w:rsid w:val="001D44FD"/>
    <w:rsid w:val="001D7FD5"/>
    <w:rsid w:val="001E05F1"/>
    <w:rsid w:val="001E2877"/>
    <w:rsid w:val="001E3DA8"/>
    <w:rsid w:val="001E693E"/>
    <w:rsid w:val="001F15AE"/>
    <w:rsid w:val="001F3A45"/>
    <w:rsid w:val="00201EC7"/>
    <w:rsid w:val="00203D24"/>
    <w:rsid w:val="002133AF"/>
    <w:rsid w:val="0022263F"/>
    <w:rsid w:val="0022288D"/>
    <w:rsid w:val="0022626D"/>
    <w:rsid w:val="002467AD"/>
    <w:rsid w:val="002500F4"/>
    <w:rsid w:val="00250B41"/>
    <w:rsid w:val="00253667"/>
    <w:rsid w:val="00254889"/>
    <w:rsid w:val="00266073"/>
    <w:rsid w:val="002666BB"/>
    <w:rsid w:val="00266845"/>
    <w:rsid w:val="00267B9C"/>
    <w:rsid w:val="00267D66"/>
    <w:rsid w:val="00271DFD"/>
    <w:rsid w:val="00283373"/>
    <w:rsid w:val="0029273D"/>
    <w:rsid w:val="002934C5"/>
    <w:rsid w:val="002A49CF"/>
    <w:rsid w:val="002A6027"/>
    <w:rsid w:val="002A703D"/>
    <w:rsid w:val="002B4779"/>
    <w:rsid w:val="002B4B56"/>
    <w:rsid w:val="002B57FA"/>
    <w:rsid w:val="002B71FE"/>
    <w:rsid w:val="002B77E0"/>
    <w:rsid w:val="002C3052"/>
    <w:rsid w:val="002C4AC3"/>
    <w:rsid w:val="002C6C38"/>
    <w:rsid w:val="002E1306"/>
    <w:rsid w:val="002E37C4"/>
    <w:rsid w:val="002F1458"/>
    <w:rsid w:val="002F34F7"/>
    <w:rsid w:val="002F4A17"/>
    <w:rsid w:val="00310150"/>
    <w:rsid w:val="00310293"/>
    <w:rsid w:val="003128F7"/>
    <w:rsid w:val="00315BC7"/>
    <w:rsid w:val="00316000"/>
    <w:rsid w:val="00316177"/>
    <w:rsid w:val="00321AB0"/>
    <w:rsid w:val="00322561"/>
    <w:rsid w:val="00336695"/>
    <w:rsid w:val="00340085"/>
    <w:rsid w:val="003506EB"/>
    <w:rsid w:val="003517CF"/>
    <w:rsid w:val="00351F3A"/>
    <w:rsid w:val="00352201"/>
    <w:rsid w:val="003570DA"/>
    <w:rsid w:val="00357101"/>
    <w:rsid w:val="00361388"/>
    <w:rsid w:val="00361C86"/>
    <w:rsid w:val="00365086"/>
    <w:rsid w:val="003650D3"/>
    <w:rsid w:val="0036566A"/>
    <w:rsid w:val="00367DC3"/>
    <w:rsid w:val="00373ADD"/>
    <w:rsid w:val="0038436D"/>
    <w:rsid w:val="00384F3B"/>
    <w:rsid w:val="003851A8"/>
    <w:rsid w:val="00385EAB"/>
    <w:rsid w:val="003918EF"/>
    <w:rsid w:val="00391B70"/>
    <w:rsid w:val="003A0FAF"/>
    <w:rsid w:val="003A616A"/>
    <w:rsid w:val="003B0AED"/>
    <w:rsid w:val="003B210B"/>
    <w:rsid w:val="003B3F8C"/>
    <w:rsid w:val="003B643E"/>
    <w:rsid w:val="003C03A4"/>
    <w:rsid w:val="003C615E"/>
    <w:rsid w:val="003D157A"/>
    <w:rsid w:val="003D7C7F"/>
    <w:rsid w:val="003E05BD"/>
    <w:rsid w:val="003E1347"/>
    <w:rsid w:val="003E209B"/>
    <w:rsid w:val="003E2156"/>
    <w:rsid w:val="003E25F7"/>
    <w:rsid w:val="003E286A"/>
    <w:rsid w:val="003E549B"/>
    <w:rsid w:val="003E65E7"/>
    <w:rsid w:val="003E6C90"/>
    <w:rsid w:val="003F12F7"/>
    <w:rsid w:val="003F5B65"/>
    <w:rsid w:val="00400036"/>
    <w:rsid w:val="00401446"/>
    <w:rsid w:val="00401952"/>
    <w:rsid w:val="00405D1A"/>
    <w:rsid w:val="00406C5B"/>
    <w:rsid w:val="00406DC1"/>
    <w:rsid w:val="00414925"/>
    <w:rsid w:val="00425119"/>
    <w:rsid w:val="00434FBB"/>
    <w:rsid w:val="0043681E"/>
    <w:rsid w:val="004415A7"/>
    <w:rsid w:val="00441E62"/>
    <w:rsid w:val="00442899"/>
    <w:rsid w:val="004509A3"/>
    <w:rsid w:val="00454427"/>
    <w:rsid w:val="00456751"/>
    <w:rsid w:val="00461B48"/>
    <w:rsid w:val="00463F55"/>
    <w:rsid w:val="00467485"/>
    <w:rsid w:val="00467CB7"/>
    <w:rsid w:val="00467F7D"/>
    <w:rsid w:val="00471693"/>
    <w:rsid w:val="00480ACE"/>
    <w:rsid w:val="00483D94"/>
    <w:rsid w:val="004864D6"/>
    <w:rsid w:val="00496575"/>
    <w:rsid w:val="004A7B30"/>
    <w:rsid w:val="004B1E1A"/>
    <w:rsid w:val="004B49FA"/>
    <w:rsid w:val="004C4ED6"/>
    <w:rsid w:val="004C6218"/>
    <w:rsid w:val="004D12CD"/>
    <w:rsid w:val="004D1454"/>
    <w:rsid w:val="004D1C1C"/>
    <w:rsid w:val="004E2A2D"/>
    <w:rsid w:val="004F449E"/>
    <w:rsid w:val="005001C3"/>
    <w:rsid w:val="00502767"/>
    <w:rsid w:val="0050342C"/>
    <w:rsid w:val="00506EEB"/>
    <w:rsid w:val="00507ACC"/>
    <w:rsid w:val="005112AD"/>
    <w:rsid w:val="00514853"/>
    <w:rsid w:val="00522C8F"/>
    <w:rsid w:val="005235CC"/>
    <w:rsid w:val="00531641"/>
    <w:rsid w:val="00532391"/>
    <w:rsid w:val="005343A9"/>
    <w:rsid w:val="0053639A"/>
    <w:rsid w:val="005379A5"/>
    <w:rsid w:val="00540846"/>
    <w:rsid w:val="00543FAF"/>
    <w:rsid w:val="005440B8"/>
    <w:rsid w:val="00544EA8"/>
    <w:rsid w:val="00550027"/>
    <w:rsid w:val="00550E57"/>
    <w:rsid w:val="005512A1"/>
    <w:rsid w:val="0055506D"/>
    <w:rsid w:val="00557661"/>
    <w:rsid w:val="005605F9"/>
    <w:rsid w:val="005636FC"/>
    <w:rsid w:val="005719AF"/>
    <w:rsid w:val="00571A77"/>
    <w:rsid w:val="00576184"/>
    <w:rsid w:val="00581606"/>
    <w:rsid w:val="0058634B"/>
    <w:rsid w:val="00595BDF"/>
    <w:rsid w:val="00597CA2"/>
    <w:rsid w:val="005A13D5"/>
    <w:rsid w:val="005A1540"/>
    <w:rsid w:val="005A601E"/>
    <w:rsid w:val="005B1DD9"/>
    <w:rsid w:val="005C06DA"/>
    <w:rsid w:val="005C3788"/>
    <w:rsid w:val="005C6B40"/>
    <w:rsid w:val="005D6686"/>
    <w:rsid w:val="005F0823"/>
    <w:rsid w:val="005F26AD"/>
    <w:rsid w:val="005F6573"/>
    <w:rsid w:val="00602E25"/>
    <w:rsid w:val="00603571"/>
    <w:rsid w:val="0060424E"/>
    <w:rsid w:val="00606364"/>
    <w:rsid w:val="00610F1A"/>
    <w:rsid w:val="00613686"/>
    <w:rsid w:val="00620C74"/>
    <w:rsid w:val="00622536"/>
    <w:rsid w:val="006249C2"/>
    <w:rsid w:val="00630C66"/>
    <w:rsid w:val="006318F6"/>
    <w:rsid w:val="00640687"/>
    <w:rsid w:val="00645860"/>
    <w:rsid w:val="00646D97"/>
    <w:rsid w:val="00651C5F"/>
    <w:rsid w:val="006525D4"/>
    <w:rsid w:val="00663C72"/>
    <w:rsid w:val="00670F8E"/>
    <w:rsid w:val="006720C5"/>
    <w:rsid w:val="0067495D"/>
    <w:rsid w:val="006755B3"/>
    <w:rsid w:val="00675D68"/>
    <w:rsid w:val="006768CB"/>
    <w:rsid w:val="00682DA4"/>
    <w:rsid w:val="00684B94"/>
    <w:rsid w:val="00686554"/>
    <w:rsid w:val="00687F44"/>
    <w:rsid w:val="006941C8"/>
    <w:rsid w:val="0069443C"/>
    <w:rsid w:val="006A13B0"/>
    <w:rsid w:val="006A52D7"/>
    <w:rsid w:val="006B0D1D"/>
    <w:rsid w:val="006B3844"/>
    <w:rsid w:val="006C18E5"/>
    <w:rsid w:val="006C5D06"/>
    <w:rsid w:val="006D05CC"/>
    <w:rsid w:val="006D27D5"/>
    <w:rsid w:val="006E0B8E"/>
    <w:rsid w:val="006E0E6A"/>
    <w:rsid w:val="006E287C"/>
    <w:rsid w:val="006E2B38"/>
    <w:rsid w:val="006E372D"/>
    <w:rsid w:val="006E5F44"/>
    <w:rsid w:val="006E6C4C"/>
    <w:rsid w:val="006F0E76"/>
    <w:rsid w:val="006F2C19"/>
    <w:rsid w:val="006F2EE9"/>
    <w:rsid w:val="00700030"/>
    <w:rsid w:val="007027EE"/>
    <w:rsid w:val="00703B2A"/>
    <w:rsid w:val="0070646F"/>
    <w:rsid w:val="0070767A"/>
    <w:rsid w:val="00711E00"/>
    <w:rsid w:val="00715CD8"/>
    <w:rsid w:val="007160A5"/>
    <w:rsid w:val="0072049F"/>
    <w:rsid w:val="00721B08"/>
    <w:rsid w:val="00723680"/>
    <w:rsid w:val="00723AA5"/>
    <w:rsid w:val="0072675B"/>
    <w:rsid w:val="007278A8"/>
    <w:rsid w:val="00727EB0"/>
    <w:rsid w:val="007415CA"/>
    <w:rsid w:val="00750168"/>
    <w:rsid w:val="00752FD2"/>
    <w:rsid w:val="00756E3B"/>
    <w:rsid w:val="00763470"/>
    <w:rsid w:val="00772DDD"/>
    <w:rsid w:val="007771B5"/>
    <w:rsid w:val="00780CBA"/>
    <w:rsid w:val="007833F1"/>
    <w:rsid w:val="007836A9"/>
    <w:rsid w:val="0078542A"/>
    <w:rsid w:val="0078650E"/>
    <w:rsid w:val="007872C4"/>
    <w:rsid w:val="00787F61"/>
    <w:rsid w:val="00791A17"/>
    <w:rsid w:val="00792264"/>
    <w:rsid w:val="00795660"/>
    <w:rsid w:val="00795C56"/>
    <w:rsid w:val="007A1A98"/>
    <w:rsid w:val="007A336E"/>
    <w:rsid w:val="007B276C"/>
    <w:rsid w:val="007B60CF"/>
    <w:rsid w:val="007C4A2E"/>
    <w:rsid w:val="007C778C"/>
    <w:rsid w:val="007C77DA"/>
    <w:rsid w:val="007E32B0"/>
    <w:rsid w:val="007E334B"/>
    <w:rsid w:val="007E4EC9"/>
    <w:rsid w:val="007F3E85"/>
    <w:rsid w:val="007F504F"/>
    <w:rsid w:val="00804B27"/>
    <w:rsid w:val="008059A9"/>
    <w:rsid w:val="00806FA6"/>
    <w:rsid w:val="0081010E"/>
    <w:rsid w:val="00810AEC"/>
    <w:rsid w:val="00814FB5"/>
    <w:rsid w:val="008200E3"/>
    <w:rsid w:val="0082653C"/>
    <w:rsid w:val="00827827"/>
    <w:rsid w:val="00827EBF"/>
    <w:rsid w:val="0083086E"/>
    <w:rsid w:val="00830AA4"/>
    <w:rsid w:val="00832101"/>
    <w:rsid w:val="00833D0D"/>
    <w:rsid w:val="00835593"/>
    <w:rsid w:val="00840A57"/>
    <w:rsid w:val="008416A9"/>
    <w:rsid w:val="00851EA5"/>
    <w:rsid w:val="00853CC6"/>
    <w:rsid w:val="00853F45"/>
    <w:rsid w:val="0086553B"/>
    <w:rsid w:val="008655BE"/>
    <w:rsid w:val="0086789F"/>
    <w:rsid w:val="00875EAC"/>
    <w:rsid w:val="00876AB7"/>
    <w:rsid w:val="00880AC8"/>
    <w:rsid w:val="00885E9E"/>
    <w:rsid w:val="00885EA2"/>
    <w:rsid w:val="00887199"/>
    <w:rsid w:val="00892DD7"/>
    <w:rsid w:val="00895823"/>
    <w:rsid w:val="008A0B13"/>
    <w:rsid w:val="008A3710"/>
    <w:rsid w:val="008A3829"/>
    <w:rsid w:val="008A6A73"/>
    <w:rsid w:val="008B4C63"/>
    <w:rsid w:val="008B60A0"/>
    <w:rsid w:val="008C160E"/>
    <w:rsid w:val="008C73A2"/>
    <w:rsid w:val="008D2644"/>
    <w:rsid w:val="008D6FC9"/>
    <w:rsid w:val="008E04B3"/>
    <w:rsid w:val="008E65C7"/>
    <w:rsid w:val="008F0205"/>
    <w:rsid w:val="008F097A"/>
    <w:rsid w:val="008F774B"/>
    <w:rsid w:val="00901DA5"/>
    <w:rsid w:val="00906021"/>
    <w:rsid w:val="00906DC7"/>
    <w:rsid w:val="00912222"/>
    <w:rsid w:val="00912B00"/>
    <w:rsid w:val="00913253"/>
    <w:rsid w:val="00914C97"/>
    <w:rsid w:val="00915002"/>
    <w:rsid w:val="00921895"/>
    <w:rsid w:val="00931063"/>
    <w:rsid w:val="009353F3"/>
    <w:rsid w:val="00937F23"/>
    <w:rsid w:val="00957BF8"/>
    <w:rsid w:val="00975E82"/>
    <w:rsid w:val="00983D83"/>
    <w:rsid w:val="00985A6F"/>
    <w:rsid w:val="00993E76"/>
    <w:rsid w:val="00996A81"/>
    <w:rsid w:val="009B15A3"/>
    <w:rsid w:val="009B2876"/>
    <w:rsid w:val="009B57CB"/>
    <w:rsid w:val="009B673A"/>
    <w:rsid w:val="009C27D2"/>
    <w:rsid w:val="009C5C29"/>
    <w:rsid w:val="009D308C"/>
    <w:rsid w:val="009D6085"/>
    <w:rsid w:val="009E4981"/>
    <w:rsid w:val="009E5B4D"/>
    <w:rsid w:val="009F14B2"/>
    <w:rsid w:val="009F1D38"/>
    <w:rsid w:val="009F2EF7"/>
    <w:rsid w:val="009F6D5B"/>
    <w:rsid w:val="009F7231"/>
    <w:rsid w:val="00A01107"/>
    <w:rsid w:val="00A011C1"/>
    <w:rsid w:val="00A01B6F"/>
    <w:rsid w:val="00A0620D"/>
    <w:rsid w:val="00A117C7"/>
    <w:rsid w:val="00A12924"/>
    <w:rsid w:val="00A12E70"/>
    <w:rsid w:val="00A14752"/>
    <w:rsid w:val="00A15E9B"/>
    <w:rsid w:val="00A21D97"/>
    <w:rsid w:val="00A23045"/>
    <w:rsid w:val="00A33F81"/>
    <w:rsid w:val="00A470CC"/>
    <w:rsid w:val="00A521F6"/>
    <w:rsid w:val="00A56690"/>
    <w:rsid w:val="00A578D5"/>
    <w:rsid w:val="00A6391E"/>
    <w:rsid w:val="00A75B04"/>
    <w:rsid w:val="00A8186E"/>
    <w:rsid w:val="00A84F73"/>
    <w:rsid w:val="00A8630E"/>
    <w:rsid w:val="00A92914"/>
    <w:rsid w:val="00A93A91"/>
    <w:rsid w:val="00AA0404"/>
    <w:rsid w:val="00AA0DE9"/>
    <w:rsid w:val="00AA1B13"/>
    <w:rsid w:val="00AB1EE8"/>
    <w:rsid w:val="00AC0A4B"/>
    <w:rsid w:val="00AC442B"/>
    <w:rsid w:val="00AC7A7E"/>
    <w:rsid w:val="00AD03CA"/>
    <w:rsid w:val="00AF2EA1"/>
    <w:rsid w:val="00AF6396"/>
    <w:rsid w:val="00AF6C01"/>
    <w:rsid w:val="00B0163A"/>
    <w:rsid w:val="00B0386F"/>
    <w:rsid w:val="00B074C8"/>
    <w:rsid w:val="00B118B0"/>
    <w:rsid w:val="00B16C40"/>
    <w:rsid w:val="00B234BA"/>
    <w:rsid w:val="00B236E8"/>
    <w:rsid w:val="00B26C7D"/>
    <w:rsid w:val="00B3204E"/>
    <w:rsid w:val="00B329DD"/>
    <w:rsid w:val="00B369E6"/>
    <w:rsid w:val="00B37065"/>
    <w:rsid w:val="00B42E50"/>
    <w:rsid w:val="00B47199"/>
    <w:rsid w:val="00B5157F"/>
    <w:rsid w:val="00B55F85"/>
    <w:rsid w:val="00B622C5"/>
    <w:rsid w:val="00B62F28"/>
    <w:rsid w:val="00B76739"/>
    <w:rsid w:val="00B85967"/>
    <w:rsid w:val="00B90ECA"/>
    <w:rsid w:val="00B9516A"/>
    <w:rsid w:val="00B97589"/>
    <w:rsid w:val="00BA2A6A"/>
    <w:rsid w:val="00BA4473"/>
    <w:rsid w:val="00BB097C"/>
    <w:rsid w:val="00BB2B79"/>
    <w:rsid w:val="00BB4C03"/>
    <w:rsid w:val="00BC074E"/>
    <w:rsid w:val="00BC24BB"/>
    <w:rsid w:val="00BC2512"/>
    <w:rsid w:val="00BC39F6"/>
    <w:rsid w:val="00BC4B5D"/>
    <w:rsid w:val="00BD0860"/>
    <w:rsid w:val="00BD2754"/>
    <w:rsid w:val="00BD474F"/>
    <w:rsid w:val="00BD5B12"/>
    <w:rsid w:val="00BE1632"/>
    <w:rsid w:val="00BE2C05"/>
    <w:rsid w:val="00BF193F"/>
    <w:rsid w:val="00BF2D0A"/>
    <w:rsid w:val="00C00DA7"/>
    <w:rsid w:val="00C01EB1"/>
    <w:rsid w:val="00C0317C"/>
    <w:rsid w:val="00C036CA"/>
    <w:rsid w:val="00C055D5"/>
    <w:rsid w:val="00C1037A"/>
    <w:rsid w:val="00C12CC7"/>
    <w:rsid w:val="00C175FC"/>
    <w:rsid w:val="00C20045"/>
    <w:rsid w:val="00C21C3D"/>
    <w:rsid w:val="00C22CB6"/>
    <w:rsid w:val="00C2475C"/>
    <w:rsid w:val="00C25D5D"/>
    <w:rsid w:val="00C26307"/>
    <w:rsid w:val="00C30026"/>
    <w:rsid w:val="00C32E1B"/>
    <w:rsid w:val="00C32E30"/>
    <w:rsid w:val="00C35E0A"/>
    <w:rsid w:val="00C406D3"/>
    <w:rsid w:val="00C4231F"/>
    <w:rsid w:val="00C467FF"/>
    <w:rsid w:val="00C5078C"/>
    <w:rsid w:val="00C50A3B"/>
    <w:rsid w:val="00C52CFB"/>
    <w:rsid w:val="00C619F3"/>
    <w:rsid w:val="00C63FF7"/>
    <w:rsid w:val="00C64A94"/>
    <w:rsid w:val="00C8108E"/>
    <w:rsid w:val="00C87AE3"/>
    <w:rsid w:val="00C91F32"/>
    <w:rsid w:val="00C96F6F"/>
    <w:rsid w:val="00CA3D08"/>
    <w:rsid w:val="00CA3F77"/>
    <w:rsid w:val="00CA5126"/>
    <w:rsid w:val="00CB1316"/>
    <w:rsid w:val="00CC030C"/>
    <w:rsid w:val="00CD0566"/>
    <w:rsid w:val="00CD08F4"/>
    <w:rsid w:val="00CD0927"/>
    <w:rsid w:val="00CD0F76"/>
    <w:rsid w:val="00CD57D9"/>
    <w:rsid w:val="00CD5D70"/>
    <w:rsid w:val="00CD6E4E"/>
    <w:rsid w:val="00CD7584"/>
    <w:rsid w:val="00CE0351"/>
    <w:rsid w:val="00CE4274"/>
    <w:rsid w:val="00CE4757"/>
    <w:rsid w:val="00CE483B"/>
    <w:rsid w:val="00CE799E"/>
    <w:rsid w:val="00CF2682"/>
    <w:rsid w:val="00CF2B5C"/>
    <w:rsid w:val="00CF6244"/>
    <w:rsid w:val="00D00F0B"/>
    <w:rsid w:val="00D10D1B"/>
    <w:rsid w:val="00D1103F"/>
    <w:rsid w:val="00D22DE8"/>
    <w:rsid w:val="00D30C45"/>
    <w:rsid w:val="00D326B7"/>
    <w:rsid w:val="00D3699E"/>
    <w:rsid w:val="00D436FA"/>
    <w:rsid w:val="00D4447B"/>
    <w:rsid w:val="00D4462D"/>
    <w:rsid w:val="00D55A31"/>
    <w:rsid w:val="00D56D54"/>
    <w:rsid w:val="00D57AF0"/>
    <w:rsid w:val="00D616AC"/>
    <w:rsid w:val="00D73C28"/>
    <w:rsid w:val="00D75E0E"/>
    <w:rsid w:val="00D94558"/>
    <w:rsid w:val="00DA0A81"/>
    <w:rsid w:val="00DA1CFF"/>
    <w:rsid w:val="00DA3A54"/>
    <w:rsid w:val="00DA3FE9"/>
    <w:rsid w:val="00DA6441"/>
    <w:rsid w:val="00DB7F31"/>
    <w:rsid w:val="00DC10C7"/>
    <w:rsid w:val="00DC290F"/>
    <w:rsid w:val="00DC6438"/>
    <w:rsid w:val="00DC7F0E"/>
    <w:rsid w:val="00DD033F"/>
    <w:rsid w:val="00DD1DDE"/>
    <w:rsid w:val="00DD4C49"/>
    <w:rsid w:val="00DD5C54"/>
    <w:rsid w:val="00DD6ED5"/>
    <w:rsid w:val="00DF5B22"/>
    <w:rsid w:val="00E03840"/>
    <w:rsid w:val="00E07805"/>
    <w:rsid w:val="00E27243"/>
    <w:rsid w:val="00E34CC9"/>
    <w:rsid w:val="00E3524C"/>
    <w:rsid w:val="00E37B15"/>
    <w:rsid w:val="00E418CC"/>
    <w:rsid w:val="00E53BB1"/>
    <w:rsid w:val="00E60ED9"/>
    <w:rsid w:val="00E612B0"/>
    <w:rsid w:val="00E6146F"/>
    <w:rsid w:val="00E615DB"/>
    <w:rsid w:val="00E70C39"/>
    <w:rsid w:val="00E75091"/>
    <w:rsid w:val="00E81793"/>
    <w:rsid w:val="00E82E90"/>
    <w:rsid w:val="00E85723"/>
    <w:rsid w:val="00EA1B4B"/>
    <w:rsid w:val="00EA26CB"/>
    <w:rsid w:val="00EA3DB9"/>
    <w:rsid w:val="00EA50CC"/>
    <w:rsid w:val="00EB0430"/>
    <w:rsid w:val="00EB0793"/>
    <w:rsid w:val="00EB2228"/>
    <w:rsid w:val="00EB2E5B"/>
    <w:rsid w:val="00EB53E6"/>
    <w:rsid w:val="00EB5970"/>
    <w:rsid w:val="00EC3EB2"/>
    <w:rsid w:val="00EC40E9"/>
    <w:rsid w:val="00EC4D07"/>
    <w:rsid w:val="00EC6CAB"/>
    <w:rsid w:val="00ED1E7A"/>
    <w:rsid w:val="00ED20CD"/>
    <w:rsid w:val="00ED64F3"/>
    <w:rsid w:val="00ED6D88"/>
    <w:rsid w:val="00EE197A"/>
    <w:rsid w:val="00EE4706"/>
    <w:rsid w:val="00EF583C"/>
    <w:rsid w:val="00F012F6"/>
    <w:rsid w:val="00F03C4B"/>
    <w:rsid w:val="00F0416B"/>
    <w:rsid w:val="00F05FA2"/>
    <w:rsid w:val="00F07934"/>
    <w:rsid w:val="00F13362"/>
    <w:rsid w:val="00F17DA1"/>
    <w:rsid w:val="00F23EBB"/>
    <w:rsid w:val="00F25EA1"/>
    <w:rsid w:val="00F32F6B"/>
    <w:rsid w:val="00F332E2"/>
    <w:rsid w:val="00F3368A"/>
    <w:rsid w:val="00F40D5D"/>
    <w:rsid w:val="00F40DB4"/>
    <w:rsid w:val="00F41D9A"/>
    <w:rsid w:val="00F4412E"/>
    <w:rsid w:val="00F5042B"/>
    <w:rsid w:val="00F51421"/>
    <w:rsid w:val="00F5375D"/>
    <w:rsid w:val="00F614DC"/>
    <w:rsid w:val="00F66623"/>
    <w:rsid w:val="00F748D7"/>
    <w:rsid w:val="00F834DB"/>
    <w:rsid w:val="00F84313"/>
    <w:rsid w:val="00F84D0F"/>
    <w:rsid w:val="00F9226F"/>
    <w:rsid w:val="00F951A2"/>
    <w:rsid w:val="00F959EC"/>
    <w:rsid w:val="00FA2922"/>
    <w:rsid w:val="00FA4223"/>
    <w:rsid w:val="00FA70CE"/>
    <w:rsid w:val="00FA76DB"/>
    <w:rsid w:val="00FB1244"/>
    <w:rsid w:val="00FB76D6"/>
    <w:rsid w:val="00FC0541"/>
    <w:rsid w:val="00FC0A62"/>
    <w:rsid w:val="00FC15B7"/>
    <w:rsid w:val="00FC51C6"/>
    <w:rsid w:val="00FD0973"/>
    <w:rsid w:val="00FD5F9E"/>
    <w:rsid w:val="00FD7E05"/>
    <w:rsid w:val="00FE457A"/>
    <w:rsid w:val="00FE532C"/>
    <w:rsid w:val="00FF10DA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FAFA8E-EAFD-4E0A-80B0-8DFAA1D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8E"/>
  </w:style>
  <w:style w:type="paragraph" w:styleId="1">
    <w:name w:val="heading 1"/>
    <w:basedOn w:val="a"/>
    <w:next w:val="a"/>
    <w:qFormat/>
    <w:rsid w:val="006E0B8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E0B8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B8E"/>
    <w:pPr>
      <w:jc w:val="both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EA26CB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93106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3106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3106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931063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paragraph" w:styleId="a6">
    <w:name w:val="header"/>
    <w:basedOn w:val="a"/>
    <w:link w:val="a7"/>
    <w:rsid w:val="006E0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0E6A"/>
  </w:style>
  <w:style w:type="paragraph" w:styleId="a8">
    <w:name w:val="footer"/>
    <w:basedOn w:val="a"/>
    <w:link w:val="a9"/>
    <w:rsid w:val="006E0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0E6A"/>
  </w:style>
  <w:style w:type="paragraph" w:styleId="aa">
    <w:name w:val="Normal (Web)"/>
    <w:basedOn w:val="a"/>
    <w:rsid w:val="00DA3F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ED6D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1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33AF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915002"/>
    <w:rPr>
      <w:sz w:val="28"/>
    </w:rPr>
  </w:style>
  <w:style w:type="paragraph" w:styleId="HTML">
    <w:name w:val="HTML Preformatted"/>
    <w:basedOn w:val="a"/>
    <w:link w:val="HTML0"/>
    <w:rsid w:val="009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rsid w:val="00915002"/>
    <w:rPr>
      <w:rFonts w:ascii="Arial Unicode MS" w:eastAsia="Arial Unicode MS" w:hAnsi="Arial Unicode MS" w:cs="Arial Unicode MS"/>
    </w:rPr>
  </w:style>
  <w:style w:type="character" w:styleId="ad">
    <w:name w:val="Hyperlink"/>
    <w:rsid w:val="00915002"/>
    <w:rPr>
      <w:color w:val="0000FF"/>
      <w:u w:val="single"/>
    </w:rPr>
  </w:style>
  <w:style w:type="paragraph" w:styleId="ae">
    <w:name w:val="Title"/>
    <w:basedOn w:val="a"/>
    <w:link w:val="af"/>
    <w:qFormat/>
    <w:rsid w:val="00853CC6"/>
    <w:pPr>
      <w:jc w:val="center"/>
    </w:pPr>
    <w:rPr>
      <w:sz w:val="36"/>
    </w:rPr>
  </w:style>
  <w:style w:type="character" w:customStyle="1" w:styleId="af">
    <w:name w:val="Название Знак"/>
    <w:link w:val="ae"/>
    <w:rsid w:val="00853CC6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74E0-9D8C-4A5E-AC92-0449A82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61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Кочуров</dc:creator>
  <cp:keywords/>
  <cp:lastModifiedBy>Deputy3</cp:lastModifiedBy>
  <cp:revision>18</cp:revision>
  <cp:lastPrinted>2020-11-26T09:37:00Z</cp:lastPrinted>
  <dcterms:created xsi:type="dcterms:W3CDTF">2020-11-19T06:49:00Z</dcterms:created>
  <dcterms:modified xsi:type="dcterms:W3CDTF">2020-11-26T10:33:00Z</dcterms:modified>
</cp:coreProperties>
</file>