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68" w:rsidRDefault="00C31568" w:rsidP="00C31568">
      <w:pPr>
        <w:pStyle w:val="21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4E9C49" wp14:editId="13CE8712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седьмой созыв</w:t>
      </w:r>
      <w:bookmarkEnd w:id="0"/>
    </w:p>
    <w:p w:rsidR="00C31568" w:rsidRDefault="00C31568" w:rsidP="00C31568">
      <w:pPr>
        <w:pStyle w:val="23"/>
        <w:shd w:val="clear" w:color="auto" w:fill="auto"/>
        <w:spacing w:after="442" w:line="280" w:lineRule="exact"/>
        <w:ind w:right="58"/>
      </w:pPr>
      <w:r>
        <w:t>девятнадцатое заседание</w:t>
      </w:r>
    </w:p>
    <w:p w:rsidR="00C31568" w:rsidRDefault="00C31568" w:rsidP="00C31568">
      <w:pPr>
        <w:pStyle w:val="12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0B52D8" w:rsidRPr="00C31568" w:rsidRDefault="00C31568" w:rsidP="00C31568">
      <w:pPr>
        <w:tabs>
          <w:tab w:val="left" w:pos="7938"/>
        </w:tabs>
        <w:rPr>
          <w:sz w:val="40"/>
          <w:szCs w:val="28"/>
        </w:rPr>
      </w:pPr>
      <w:r w:rsidRPr="00C31568">
        <w:rPr>
          <w:sz w:val="28"/>
        </w:rPr>
        <w:t xml:space="preserve">от 25.11.2022                                                                    </w:t>
      </w:r>
      <w:r w:rsidR="00AC4A46">
        <w:rPr>
          <w:sz w:val="28"/>
        </w:rPr>
        <w:t xml:space="preserve">     </w:t>
      </w:r>
      <w:r w:rsidRPr="00C31568">
        <w:rPr>
          <w:sz w:val="28"/>
        </w:rPr>
        <w:t xml:space="preserve">                                №</w:t>
      </w:r>
      <w:r>
        <w:rPr>
          <w:sz w:val="28"/>
        </w:rPr>
        <w:t xml:space="preserve"> 14</w:t>
      </w:r>
      <w:r w:rsidR="00500F32">
        <w:rPr>
          <w:sz w:val="28"/>
        </w:rPr>
        <w:t>2</w:t>
      </w:r>
    </w:p>
    <w:p w:rsidR="00C31568" w:rsidRDefault="00C31568" w:rsidP="00DB5704">
      <w:pPr>
        <w:tabs>
          <w:tab w:val="left" w:pos="7938"/>
        </w:tabs>
        <w:rPr>
          <w:sz w:val="28"/>
          <w:szCs w:val="28"/>
        </w:rPr>
      </w:pPr>
    </w:p>
    <w:p w:rsidR="001F574E" w:rsidRDefault="001B5922" w:rsidP="00406C1D">
      <w:pPr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 имущества, предлагаемого</w:t>
      </w:r>
      <w:r w:rsidR="00406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передаче </w:t>
      </w:r>
      <w:r w:rsidR="00C31568">
        <w:rPr>
          <w:sz w:val="28"/>
          <w:szCs w:val="28"/>
        </w:rPr>
        <w:br/>
      </w:r>
      <w:r w:rsidR="004A68CF" w:rsidRPr="004A68CF">
        <w:rPr>
          <w:sz w:val="28"/>
          <w:szCs w:val="28"/>
        </w:rPr>
        <w:t>из муниципальной собственности города Кемерово</w:t>
      </w:r>
      <w:r w:rsidR="004A6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A68CF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</w:t>
      </w:r>
      <w:r w:rsidR="00803307">
        <w:rPr>
          <w:sz w:val="28"/>
          <w:szCs w:val="28"/>
        </w:rPr>
        <w:t>Крапивинского муниципального округа</w:t>
      </w:r>
    </w:p>
    <w:p w:rsidR="00CD2C82" w:rsidRDefault="00CD2C82" w:rsidP="0004097D">
      <w:pPr>
        <w:tabs>
          <w:tab w:val="left" w:pos="39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4A18" w:rsidRPr="001B5922" w:rsidRDefault="005F4A18" w:rsidP="005F4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9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63B0D" w:rsidRPr="001B5922">
        <w:rPr>
          <w:rFonts w:ascii="Times New Roman" w:hAnsi="Times New Roman" w:cs="Times New Roman"/>
          <w:sz w:val="28"/>
          <w:szCs w:val="28"/>
        </w:rPr>
        <w:t>Федеральным</w:t>
      </w:r>
      <w:r w:rsidRPr="001B59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3B0D" w:rsidRPr="001B5922">
        <w:rPr>
          <w:rFonts w:ascii="Times New Roman" w:hAnsi="Times New Roman" w:cs="Times New Roman"/>
          <w:sz w:val="28"/>
          <w:szCs w:val="28"/>
        </w:rPr>
        <w:t>ом</w:t>
      </w:r>
      <w:r w:rsidR="00C31568">
        <w:rPr>
          <w:rFonts w:ascii="Times New Roman" w:hAnsi="Times New Roman" w:cs="Times New Roman"/>
          <w:sz w:val="28"/>
          <w:szCs w:val="28"/>
        </w:rPr>
        <w:t xml:space="preserve"> от 06.10.2003 № </w:t>
      </w:r>
      <w:r w:rsidRPr="001B5922">
        <w:rPr>
          <w:rFonts w:ascii="Times New Roman" w:hAnsi="Times New Roman" w:cs="Times New Roman"/>
          <w:sz w:val="28"/>
          <w:szCs w:val="28"/>
        </w:rPr>
        <w:t xml:space="preserve">131-ФЗ </w:t>
      </w:r>
      <w:r w:rsidR="00C31568">
        <w:rPr>
          <w:rFonts w:ascii="Times New Roman" w:hAnsi="Times New Roman" w:cs="Times New Roman"/>
          <w:sz w:val="28"/>
          <w:szCs w:val="28"/>
        </w:rPr>
        <w:br/>
      </w:r>
      <w:r w:rsidRPr="001B592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F574E" w:rsidRPr="001B5922">
        <w:rPr>
          <w:rFonts w:ascii="Times New Roman" w:hAnsi="Times New Roman" w:cs="Times New Roman"/>
          <w:sz w:val="28"/>
          <w:szCs w:val="28"/>
        </w:rPr>
        <w:t>Уставом города</w:t>
      </w:r>
      <w:r w:rsidR="001B5922" w:rsidRPr="001B5922">
        <w:rPr>
          <w:rFonts w:ascii="Times New Roman" w:hAnsi="Times New Roman" w:cs="Times New Roman"/>
          <w:sz w:val="28"/>
          <w:szCs w:val="28"/>
        </w:rPr>
        <w:t xml:space="preserve"> Кемерово, решением Кемеровского городского совета нар</w:t>
      </w:r>
      <w:r w:rsidR="00C31568">
        <w:rPr>
          <w:rFonts w:ascii="Times New Roman" w:hAnsi="Times New Roman" w:cs="Times New Roman"/>
          <w:sz w:val="28"/>
          <w:szCs w:val="28"/>
        </w:rPr>
        <w:t>одных депутатов от 24.06.2016 № </w:t>
      </w:r>
      <w:r w:rsidR="001B5922" w:rsidRPr="001B5922">
        <w:rPr>
          <w:rFonts w:ascii="Times New Roman" w:hAnsi="Times New Roman" w:cs="Times New Roman"/>
          <w:sz w:val="28"/>
          <w:szCs w:val="28"/>
        </w:rPr>
        <w:t>500 «Об утверждении Положения «О порядке управления и распоряжения муниципальным имуществом города Кемерово»</w:t>
      </w:r>
      <w:r w:rsidR="004A68CF">
        <w:rPr>
          <w:rFonts w:ascii="Times New Roman" w:hAnsi="Times New Roman" w:cs="Times New Roman"/>
          <w:sz w:val="28"/>
          <w:szCs w:val="28"/>
        </w:rPr>
        <w:t>,</w:t>
      </w:r>
      <w:r w:rsidR="001F574E" w:rsidRPr="001B5922">
        <w:rPr>
          <w:rFonts w:ascii="Times New Roman" w:hAnsi="Times New Roman" w:cs="Times New Roman"/>
          <w:sz w:val="28"/>
          <w:szCs w:val="28"/>
        </w:rPr>
        <w:t xml:space="preserve"> </w:t>
      </w:r>
      <w:r w:rsidRPr="001B5922">
        <w:rPr>
          <w:rFonts w:ascii="Times New Roman" w:hAnsi="Times New Roman" w:cs="Times New Roman"/>
          <w:sz w:val="28"/>
          <w:szCs w:val="28"/>
        </w:rPr>
        <w:t xml:space="preserve">Кемеровский городской Совет народных депутатов </w:t>
      </w:r>
    </w:p>
    <w:p w:rsidR="00FD1AE6" w:rsidRDefault="00FD1AE6" w:rsidP="001F574E">
      <w:pPr>
        <w:ind w:firstLine="720"/>
        <w:jc w:val="both"/>
        <w:rPr>
          <w:sz w:val="28"/>
          <w:szCs w:val="28"/>
        </w:rPr>
      </w:pPr>
      <w:r w:rsidRPr="0004097D">
        <w:rPr>
          <w:sz w:val="28"/>
          <w:szCs w:val="28"/>
        </w:rPr>
        <w:t>РЕШИЛ:</w:t>
      </w:r>
    </w:p>
    <w:p w:rsidR="00C31568" w:rsidRPr="00C31568" w:rsidRDefault="00C31568" w:rsidP="001F574E">
      <w:pPr>
        <w:ind w:firstLine="720"/>
        <w:jc w:val="both"/>
        <w:rPr>
          <w:sz w:val="8"/>
          <w:szCs w:val="28"/>
        </w:rPr>
      </w:pPr>
    </w:p>
    <w:p w:rsidR="005F649C" w:rsidRDefault="001B5922" w:rsidP="001B5922">
      <w:pPr>
        <w:numPr>
          <w:ilvl w:val="0"/>
          <w:numId w:val="1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C413F7">
        <w:rPr>
          <w:sz w:val="28"/>
          <w:szCs w:val="28"/>
        </w:rPr>
        <w:t xml:space="preserve"> перечень муниципального имущества, предлагаемого </w:t>
      </w:r>
      <w:r w:rsidR="00351C1A">
        <w:rPr>
          <w:sz w:val="28"/>
          <w:szCs w:val="28"/>
        </w:rPr>
        <w:br/>
      </w:r>
      <w:r w:rsidR="00C413F7">
        <w:rPr>
          <w:sz w:val="28"/>
          <w:szCs w:val="28"/>
        </w:rPr>
        <w:t xml:space="preserve">к передаче </w:t>
      </w:r>
      <w:r>
        <w:rPr>
          <w:sz w:val="28"/>
          <w:szCs w:val="28"/>
        </w:rPr>
        <w:t xml:space="preserve">из муниципальной собственности города Кемерово </w:t>
      </w:r>
      <w:r w:rsidR="00C31568">
        <w:rPr>
          <w:sz w:val="28"/>
          <w:szCs w:val="28"/>
        </w:rPr>
        <w:br/>
      </w:r>
      <w:r w:rsidR="005F649C" w:rsidRPr="00A90409">
        <w:rPr>
          <w:sz w:val="28"/>
          <w:szCs w:val="28"/>
        </w:rPr>
        <w:t xml:space="preserve">в </w:t>
      </w:r>
      <w:r w:rsidR="003C0711">
        <w:rPr>
          <w:sz w:val="28"/>
          <w:szCs w:val="28"/>
        </w:rPr>
        <w:t xml:space="preserve">муниципальную </w:t>
      </w:r>
      <w:r w:rsidR="005F649C" w:rsidRPr="00A90409">
        <w:rPr>
          <w:sz w:val="28"/>
          <w:szCs w:val="28"/>
        </w:rPr>
        <w:t xml:space="preserve">собственность </w:t>
      </w:r>
      <w:r w:rsidR="00803307">
        <w:rPr>
          <w:sz w:val="28"/>
          <w:szCs w:val="28"/>
        </w:rPr>
        <w:t xml:space="preserve">Крапивинского муниципального </w:t>
      </w:r>
      <w:r w:rsidR="00803307" w:rsidRPr="00C31568">
        <w:rPr>
          <w:sz w:val="28"/>
          <w:szCs w:val="28"/>
        </w:rPr>
        <w:t>округа</w:t>
      </w:r>
      <w:r w:rsidR="00FD6C64" w:rsidRPr="00C3156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 </w:t>
      </w:r>
    </w:p>
    <w:p w:rsidR="005F649C" w:rsidRDefault="005F649C" w:rsidP="001B5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0409">
        <w:rPr>
          <w:sz w:val="28"/>
          <w:szCs w:val="28"/>
        </w:rPr>
        <w:t>2. Опубликовать настоящее решение в газете «Кемерово» и на сайте «Электронный бюллетень органов местного</w:t>
      </w:r>
      <w:r>
        <w:rPr>
          <w:sz w:val="28"/>
          <w:szCs w:val="28"/>
        </w:rPr>
        <w:t xml:space="preserve"> самоуправления города Кемерово» (электронный адрес в информационно-телекоммуникационной сети Интернет</w:t>
      </w:r>
      <w:r w:rsidR="00FD6C64">
        <w:rPr>
          <w:sz w:val="28"/>
          <w:szCs w:val="28"/>
        </w:rPr>
        <w:t xml:space="preserve"> </w:t>
      </w:r>
      <w:r w:rsidR="00FD6C64" w:rsidRPr="00C31568">
        <w:rPr>
          <w:sz w:val="28"/>
          <w:szCs w:val="28"/>
        </w:rPr>
        <w:t>–</w:t>
      </w:r>
      <w:r w:rsidR="00FD6C64">
        <w:rPr>
          <w:sz w:val="28"/>
          <w:szCs w:val="28"/>
        </w:rPr>
        <w:t xml:space="preserve"> </w:t>
      </w:r>
      <w:r>
        <w:rPr>
          <w:sz w:val="28"/>
          <w:szCs w:val="28"/>
        </w:rPr>
        <w:t>pravo-kemerovo.ru).</w:t>
      </w:r>
    </w:p>
    <w:p w:rsidR="005F649C" w:rsidRDefault="005F649C" w:rsidP="001B5922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вступает в силу после его опубликования.</w:t>
      </w:r>
    </w:p>
    <w:p w:rsidR="005F649C" w:rsidRDefault="005F649C" w:rsidP="001B5922">
      <w:pPr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комитет по бюджету и развитию экономики города Кемеровского городского Совета народных депутатов (К.В. Сибиль).</w:t>
      </w:r>
    </w:p>
    <w:p w:rsidR="005F649C" w:rsidRDefault="005F649C" w:rsidP="005F649C">
      <w:pPr>
        <w:tabs>
          <w:tab w:val="num" w:pos="851"/>
        </w:tabs>
        <w:ind w:firstLine="720"/>
        <w:jc w:val="both"/>
        <w:rPr>
          <w:sz w:val="28"/>
          <w:szCs w:val="28"/>
        </w:rPr>
      </w:pPr>
    </w:p>
    <w:p w:rsidR="00C31568" w:rsidRDefault="00C31568" w:rsidP="005F649C">
      <w:pPr>
        <w:tabs>
          <w:tab w:val="num" w:pos="851"/>
        </w:tabs>
        <w:ind w:firstLine="720"/>
        <w:jc w:val="both"/>
        <w:rPr>
          <w:sz w:val="28"/>
          <w:szCs w:val="28"/>
        </w:rPr>
      </w:pPr>
    </w:p>
    <w:p w:rsidR="00C31568" w:rsidRPr="005F2222" w:rsidRDefault="00C31568" w:rsidP="00C31568">
      <w:pPr>
        <w:pStyle w:val="a3"/>
      </w:pPr>
      <w:r w:rsidRPr="005F2222">
        <w:t xml:space="preserve">Председатель </w:t>
      </w:r>
    </w:p>
    <w:p w:rsidR="00C31568" w:rsidRPr="005F2222" w:rsidRDefault="00C31568" w:rsidP="00C31568">
      <w:pPr>
        <w:pStyle w:val="a3"/>
      </w:pPr>
      <w:r w:rsidRPr="005F2222">
        <w:t>Кемеровского городского</w:t>
      </w:r>
    </w:p>
    <w:p w:rsidR="00C31568" w:rsidRPr="009E0685" w:rsidRDefault="00C31568" w:rsidP="00C31568">
      <w:pPr>
        <w:pStyle w:val="a3"/>
      </w:pPr>
      <w:r w:rsidRPr="005F2222">
        <w:t>Совета народных депутатов</w:t>
      </w:r>
      <w:r w:rsidRPr="00EF5750">
        <w:t xml:space="preserve">                                         </w:t>
      </w:r>
      <w:r w:rsidR="00A4039E">
        <w:t xml:space="preserve">   </w:t>
      </w:r>
      <w:r w:rsidRPr="00EF5750">
        <w:t xml:space="preserve">   </w:t>
      </w:r>
      <w:r>
        <w:t xml:space="preserve">         </w:t>
      </w:r>
      <w:r w:rsidRPr="00EF5750">
        <w:t xml:space="preserve"> </w:t>
      </w:r>
      <w:r>
        <w:t xml:space="preserve">       </w:t>
      </w:r>
      <w:r w:rsidRPr="00EF5750">
        <w:t xml:space="preserve"> </w:t>
      </w:r>
      <w:r>
        <w:t>Ю.А. Андреев</w:t>
      </w:r>
    </w:p>
    <w:p w:rsidR="00C31568" w:rsidRPr="0037139A" w:rsidRDefault="00C31568" w:rsidP="00C31568">
      <w:pPr>
        <w:pStyle w:val="a3"/>
        <w:rPr>
          <w:sz w:val="44"/>
        </w:rPr>
      </w:pPr>
    </w:p>
    <w:p w:rsidR="00C31568" w:rsidRPr="00EF5750" w:rsidRDefault="00C31568" w:rsidP="00C31568">
      <w:pPr>
        <w:pStyle w:val="a3"/>
      </w:pPr>
      <w:r w:rsidRPr="00EF5750">
        <w:t>Глав</w:t>
      </w:r>
      <w:r>
        <w:t>а</w:t>
      </w:r>
      <w:r w:rsidRPr="00EF5750">
        <w:t xml:space="preserve"> города                        </w:t>
      </w:r>
      <w:r>
        <w:t xml:space="preserve">                                                  </w:t>
      </w:r>
      <w:r w:rsidR="00A4039E">
        <w:t xml:space="preserve">   </w:t>
      </w:r>
      <w:r>
        <w:t xml:space="preserve">         </w:t>
      </w:r>
      <w:r w:rsidRPr="00EF5750">
        <w:t xml:space="preserve">   </w:t>
      </w:r>
      <w:r>
        <w:t>Д.В. Анисимов</w:t>
      </w:r>
    </w:p>
    <w:p w:rsidR="00C31568" w:rsidRDefault="00C31568" w:rsidP="005F649C">
      <w:pPr>
        <w:tabs>
          <w:tab w:val="num" w:pos="851"/>
        </w:tabs>
        <w:ind w:firstLine="720"/>
        <w:jc w:val="both"/>
        <w:rPr>
          <w:sz w:val="28"/>
          <w:szCs w:val="28"/>
        </w:rPr>
      </w:pPr>
    </w:p>
    <w:p w:rsidR="00C31568" w:rsidRDefault="00C31568">
      <w:r>
        <w:br w:type="page"/>
      </w:r>
    </w:p>
    <w:p w:rsidR="00970AA9" w:rsidRDefault="00970AA9" w:rsidP="00970AA9">
      <w:pPr>
        <w:tabs>
          <w:tab w:val="left" w:pos="1134"/>
        </w:tabs>
        <w:ind w:left="-284" w:firstLine="284"/>
        <w:jc w:val="right"/>
      </w:pPr>
    </w:p>
    <w:tbl>
      <w:tblPr>
        <w:tblW w:w="4864" w:type="dxa"/>
        <w:tblInd w:w="4928" w:type="dxa"/>
        <w:tblLook w:val="04A0" w:firstRow="1" w:lastRow="0" w:firstColumn="1" w:lastColumn="0" w:noHBand="0" w:noVBand="1"/>
      </w:tblPr>
      <w:tblGrid>
        <w:gridCol w:w="4864"/>
      </w:tblGrid>
      <w:tr w:rsidR="00970AA9" w:rsidTr="006753CC">
        <w:trPr>
          <w:trHeight w:val="1194"/>
        </w:trPr>
        <w:tc>
          <w:tcPr>
            <w:tcW w:w="4864" w:type="dxa"/>
          </w:tcPr>
          <w:p w:rsidR="00970AA9" w:rsidRPr="00406C1D" w:rsidRDefault="00406C1D" w:rsidP="006753CC">
            <w:pPr>
              <w:tabs>
                <w:tab w:val="left" w:pos="1134"/>
              </w:tabs>
              <w:ind w:left="-284" w:firstLine="284"/>
              <w:jc w:val="center"/>
              <w:rPr>
                <w:sz w:val="28"/>
                <w:szCs w:val="26"/>
              </w:rPr>
            </w:pPr>
            <w:r w:rsidRPr="00406C1D">
              <w:rPr>
                <w:sz w:val="28"/>
                <w:szCs w:val="26"/>
              </w:rPr>
              <w:t>ПРИЛОЖЕНИЕ</w:t>
            </w:r>
          </w:p>
          <w:p w:rsidR="00970AA9" w:rsidRPr="00406C1D" w:rsidRDefault="00970AA9" w:rsidP="006753CC">
            <w:pPr>
              <w:pStyle w:val="21"/>
              <w:shd w:val="clear" w:color="auto" w:fill="auto"/>
              <w:spacing w:line="240" w:lineRule="auto"/>
              <w:ind w:right="58"/>
              <w:rPr>
                <w:b w:val="0"/>
                <w:sz w:val="28"/>
                <w:szCs w:val="26"/>
              </w:rPr>
            </w:pPr>
            <w:r w:rsidRPr="00406C1D">
              <w:rPr>
                <w:b w:val="0"/>
                <w:sz w:val="28"/>
                <w:szCs w:val="26"/>
              </w:rPr>
              <w:t>к решению Кемеровского городского Совета народных депутатов                                                                                                           седьмо</w:t>
            </w:r>
            <w:r w:rsidR="00406C1D" w:rsidRPr="00406C1D">
              <w:rPr>
                <w:b w:val="0"/>
                <w:sz w:val="28"/>
                <w:szCs w:val="26"/>
              </w:rPr>
              <w:t>го</w:t>
            </w:r>
            <w:r w:rsidRPr="00406C1D">
              <w:rPr>
                <w:b w:val="0"/>
                <w:sz w:val="28"/>
                <w:szCs w:val="26"/>
              </w:rPr>
              <w:t xml:space="preserve"> созыв</w:t>
            </w:r>
            <w:r w:rsidR="00406C1D" w:rsidRPr="00406C1D">
              <w:rPr>
                <w:b w:val="0"/>
                <w:sz w:val="28"/>
                <w:szCs w:val="26"/>
              </w:rPr>
              <w:t>а</w:t>
            </w:r>
          </w:p>
          <w:p w:rsidR="00970AA9" w:rsidRPr="00406C1D" w:rsidRDefault="00970AA9" w:rsidP="006753CC">
            <w:pPr>
              <w:pStyle w:val="21"/>
              <w:shd w:val="clear" w:color="auto" w:fill="auto"/>
              <w:spacing w:line="240" w:lineRule="auto"/>
              <w:ind w:right="58"/>
              <w:rPr>
                <w:b w:val="0"/>
                <w:sz w:val="28"/>
                <w:szCs w:val="26"/>
              </w:rPr>
            </w:pPr>
            <w:r w:rsidRPr="00406C1D">
              <w:rPr>
                <w:b w:val="0"/>
                <w:sz w:val="28"/>
                <w:szCs w:val="26"/>
              </w:rPr>
              <w:t xml:space="preserve">от </w:t>
            </w:r>
            <w:r w:rsidR="00406C1D" w:rsidRPr="00406C1D">
              <w:rPr>
                <w:b w:val="0"/>
                <w:sz w:val="28"/>
                <w:szCs w:val="26"/>
              </w:rPr>
              <w:t>25.11.</w:t>
            </w:r>
            <w:r w:rsidRPr="00406C1D">
              <w:rPr>
                <w:b w:val="0"/>
                <w:sz w:val="28"/>
                <w:szCs w:val="26"/>
              </w:rPr>
              <w:t>202</w:t>
            </w:r>
            <w:r w:rsidR="003C0711" w:rsidRPr="00406C1D">
              <w:rPr>
                <w:b w:val="0"/>
                <w:sz w:val="28"/>
                <w:szCs w:val="26"/>
              </w:rPr>
              <w:t>2</w:t>
            </w:r>
            <w:r w:rsidRPr="00406C1D">
              <w:rPr>
                <w:b w:val="0"/>
                <w:sz w:val="28"/>
                <w:szCs w:val="26"/>
              </w:rPr>
              <w:t xml:space="preserve"> №</w:t>
            </w:r>
            <w:r w:rsidR="00195ABB">
              <w:rPr>
                <w:b w:val="0"/>
                <w:sz w:val="28"/>
                <w:szCs w:val="26"/>
              </w:rPr>
              <w:t xml:space="preserve"> 14</w:t>
            </w:r>
            <w:r w:rsidR="000C25BB">
              <w:rPr>
                <w:b w:val="0"/>
                <w:sz w:val="28"/>
                <w:szCs w:val="26"/>
              </w:rPr>
              <w:t>2</w:t>
            </w:r>
            <w:bookmarkStart w:id="2" w:name="_GoBack"/>
            <w:bookmarkEnd w:id="2"/>
          </w:p>
          <w:p w:rsidR="00406C1D" w:rsidRPr="004C4E89" w:rsidRDefault="00406C1D" w:rsidP="006753CC">
            <w:pPr>
              <w:pStyle w:val="21"/>
              <w:shd w:val="clear" w:color="auto" w:fill="auto"/>
              <w:spacing w:line="240" w:lineRule="auto"/>
              <w:ind w:right="5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(девятнадцатое заседание)</w:t>
            </w:r>
          </w:p>
          <w:p w:rsidR="00970AA9" w:rsidRDefault="00970AA9" w:rsidP="006753CC">
            <w:pPr>
              <w:tabs>
                <w:tab w:val="left" w:pos="1134"/>
              </w:tabs>
              <w:ind w:left="-284" w:firstLine="284"/>
              <w:jc w:val="right"/>
            </w:pPr>
          </w:p>
          <w:p w:rsidR="00970AA9" w:rsidRPr="006753CC" w:rsidRDefault="00970AA9" w:rsidP="006753CC">
            <w:pPr>
              <w:pStyle w:val="Style11"/>
              <w:widowControl/>
              <w:tabs>
                <w:tab w:val="left" w:pos="0"/>
              </w:tabs>
              <w:spacing w:line="240" w:lineRule="auto"/>
              <w:rPr>
                <w:rStyle w:val="FontStyle25"/>
                <w:sz w:val="28"/>
                <w:szCs w:val="28"/>
              </w:rPr>
            </w:pPr>
          </w:p>
          <w:p w:rsidR="00970AA9" w:rsidRDefault="00970AA9" w:rsidP="006753CC">
            <w:pPr>
              <w:tabs>
                <w:tab w:val="left" w:pos="1134"/>
              </w:tabs>
              <w:jc w:val="right"/>
            </w:pPr>
          </w:p>
        </w:tc>
      </w:tr>
    </w:tbl>
    <w:p w:rsidR="00970AA9" w:rsidRDefault="00970AA9" w:rsidP="00970AA9">
      <w:pPr>
        <w:tabs>
          <w:tab w:val="left" w:pos="1134"/>
        </w:tabs>
        <w:ind w:left="-284" w:firstLine="284"/>
        <w:jc w:val="right"/>
      </w:pPr>
    </w:p>
    <w:p w:rsidR="00406C1D" w:rsidRDefault="00406C1D" w:rsidP="00970AA9">
      <w:pPr>
        <w:tabs>
          <w:tab w:val="left" w:pos="1134"/>
        </w:tabs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70AA9" w:rsidRDefault="00970AA9" w:rsidP="00970AA9">
      <w:pPr>
        <w:tabs>
          <w:tab w:val="left" w:pos="1134"/>
        </w:tabs>
        <w:ind w:left="-284" w:firstLine="284"/>
        <w:jc w:val="center"/>
        <w:rPr>
          <w:sz w:val="28"/>
          <w:szCs w:val="28"/>
        </w:rPr>
      </w:pPr>
      <w:r w:rsidRPr="00970AA9">
        <w:rPr>
          <w:sz w:val="28"/>
          <w:szCs w:val="28"/>
        </w:rPr>
        <w:t>имущества, предлагаемого к передаче из муниципальной собственности города Кемерово в</w:t>
      </w:r>
      <w:r w:rsidR="003C0711">
        <w:rPr>
          <w:sz w:val="28"/>
          <w:szCs w:val="28"/>
        </w:rPr>
        <w:t xml:space="preserve"> муниципальную</w:t>
      </w:r>
      <w:r w:rsidRPr="00970AA9">
        <w:rPr>
          <w:sz w:val="28"/>
          <w:szCs w:val="28"/>
        </w:rPr>
        <w:t xml:space="preserve"> собственность </w:t>
      </w:r>
    </w:p>
    <w:p w:rsidR="00970AA9" w:rsidRDefault="00803307" w:rsidP="00970AA9">
      <w:pPr>
        <w:tabs>
          <w:tab w:val="left" w:pos="1134"/>
        </w:tabs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Крапивинского муниципального округа</w:t>
      </w:r>
    </w:p>
    <w:p w:rsidR="00970AA9" w:rsidRDefault="00970AA9" w:rsidP="00970AA9">
      <w:pPr>
        <w:tabs>
          <w:tab w:val="left" w:pos="1134"/>
        </w:tabs>
        <w:ind w:left="-284" w:firstLine="284"/>
        <w:jc w:val="center"/>
        <w:rPr>
          <w:sz w:val="28"/>
          <w:szCs w:val="28"/>
        </w:rPr>
      </w:pPr>
    </w:p>
    <w:p w:rsidR="003C0711" w:rsidRDefault="003C0711" w:rsidP="003C0711">
      <w:pPr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4677"/>
        <w:gridCol w:w="2552"/>
      </w:tblGrid>
      <w:tr w:rsidR="00803307" w:rsidRPr="007533FE" w:rsidTr="00803307">
        <w:tc>
          <w:tcPr>
            <w:tcW w:w="710" w:type="dxa"/>
          </w:tcPr>
          <w:p w:rsidR="00803307" w:rsidRPr="007533FE" w:rsidRDefault="00803307" w:rsidP="005634E7">
            <w:pPr>
              <w:jc w:val="center"/>
              <w:rPr>
                <w:sz w:val="28"/>
                <w:szCs w:val="28"/>
              </w:rPr>
            </w:pPr>
            <w:r w:rsidRPr="007533FE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803307" w:rsidRPr="007533FE" w:rsidRDefault="00803307" w:rsidP="005634E7">
            <w:pPr>
              <w:jc w:val="center"/>
              <w:rPr>
                <w:sz w:val="28"/>
                <w:szCs w:val="28"/>
              </w:rPr>
            </w:pPr>
            <w:r w:rsidRPr="007533FE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4677" w:type="dxa"/>
          </w:tcPr>
          <w:p w:rsidR="00803307" w:rsidRPr="007533FE" w:rsidRDefault="00803307" w:rsidP="00803307">
            <w:pPr>
              <w:jc w:val="center"/>
              <w:rPr>
                <w:sz w:val="28"/>
                <w:szCs w:val="28"/>
              </w:rPr>
            </w:pPr>
            <w:r w:rsidRPr="007533FE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52" w:type="dxa"/>
          </w:tcPr>
          <w:p w:rsidR="00803307" w:rsidRPr="007533FE" w:rsidRDefault="00803307" w:rsidP="00FD6C64">
            <w:pPr>
              <w:jc w:val="center"/>
              <w:rPr>
                <w:sz w:val="28"/>
                <w:szCs w:val="28"/>
              </w:rPr>
            </w:pPr>
            <w:r w:rsidRPr="007533FE">
              <w:rPr>
                <w:sz w:val="28"/>
                <w:szCs w:val="28"/>
              </w:rPr>
              <w:t>Балансовая</w:t>
            </w:r>
            <w:r>
              <w:rPr>
                <w:sz w:val="28"/>
                <w:szCs w:val="28"/>
              </w:rPr>
              <w:t>/</w:t>
            </w:r>
            <w:r w:rsidRPr="00753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533FE">
              <w:rPr>
                <w:sz w:val="28"/>
                <w:szCs w:val="28"/>
              </w:rPr>
              <w:t>статочная стоимость</w:t>
            </w:r>
            <w:r>
              <w:rPr>
                <w:sz w:val="28"/>
                <w:szCs w:val="28"/>
              </w:rPr>
              <w:t xml:space="preserve"> имущества 03.10.2022</w:t>
            </w:r>
            <w:r w:rsidRPr="007533FE">
              <w:rPr>
                <w:sz w:val="28"/>
                <w:szCs w:val="28"/>
              </w:rPr>
              <w:t xml:space="preserve">, руб. </w:t>
            </w:r>
          </w:p>
        </w:tc>
      </w:tr>
      <w:tr w:rsidR="00803307" w:rsidRPr="007533FE" w:rsidTr="00803307">
        <w:tc>
          <w:tcPr>
            <w:tcW w:w="710" w:type="dxa"/>
          </w:tcPr>
          <w:p w:rsidR="00803307" w:rsidRPr="007533FE" w:rsidRDefault="00803307" w:rsidP="005634E7">
            <w:pPr>
              <w:jc w:val="center"/>
              <w:rPr>
                <w:sz w:val="28"/>
                <w:szCs w:val="28"/>
              </w:rPr>
            </w:pPr>
            <w:r w:rsidRPr="007533F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3307" w:rsidRPr="007533FE" w:rsidRDefault="00803307" w:rsidP="008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787185</w:t>
            </w:r>
          </w:p>
        </w:tc>
        <w:tc>
          <w:tcPr>
            <w:tcW w:w="4677" w:type="dxa"/>
          </w:tcPr>
          <w:p w:rsidR="00803307" w:rsidRDefault="00803307" w:rsidP="0056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Учебно-тренировочный самолет </w:t>
            </w:r>
          </w:p>
          <w:p w:rsidR="00803307" w:rsidRPr="007533FE" w:rsidRDefault="00803307" w:rsidP="0056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L-29 «</w:t>
            </w:r>
            <w:proofErr w:type="spellStart"/>
            <w:r>
              <w:rPr>
                <w:sz w:val="28"/>
                <w:szCs w:val="28"/>
              </w:rPr>
              <w:t>Delfin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03307" w:rsidRPr="0064548C" w:rsidRDefault="00803307" w:rsidP="005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1 500 000,00</w:t>
            </w:r>
          </w:p>
        </w:tc>
      </w:tr>
      <w:tr w:rsidR="00803307" w:rsidRPr="007533FE" w:rsidTr="00803307">
        <w:tc>
          <w:tcPr>
            <w:tcW w:w="710" w:type="dxa"/>
          </w:tcPr>
          <w:p w:rsidR="00803307" w:rsidRPr="007533FE" w:rsidRDefault="00803307" w:rsidP="005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03307" w:rsidRDefault="00803307" w:rsidP="005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787184</w:t>
            </w:r>
          </w:p>
        </w:tc>
        <w:tc>
          <w:tcPr>
            <w:tcW w:w="4677" w:type="dxa"/>
          </w:tcPr>
          <w:p w:rsidR="00803307" w:rsidRDefault="00803307" w:rsidP="0056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Зенитный ракетный комплекс С-75</w:t>
            </w:r>
          </w:p>
        </w:tc>
        <w:tc>
          <w:tcPr>
            <w:tcW w:w="2552" w:type="dxa"/>
          </w:tcPr>
          <w:p w:rsidR="00803307" w:rsidRDefault="00803307" w:rsidP="005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9 383 338,00</w:t>
            </w:r>
          </w:p>
        </w:tc>
      </w:tr>
    </w:tbl>
    <w:p w:rsidR="003C0711" w:rsidRDefault="003C0711" w:rsidP="00970AA9">
      <w:pPr>
        <w:tabs>
          <w:tab w:val="left" w:pos="1134"/>
        </w:tabs>
        <w:ind w:left="-284" w:firstLine="284"/>
        <w:jc w:val="center"/>
        <w:rPr>
          <w:sz w:val="28"/>
          <w:szCs w:val="28"/>
        </w:rPr>
      </w:pPr>
    </w:p>
    <w:p w:rsidR="00803307" w:rsidRPr="00970AA9" w:rsidRDefault="00803307" w:rsidP="00970AA9">
      <w:pPr>
        <w:tabs>
          <w:tab w:val="left" w:pos="1134"/>
        </w:tabs>
        <w:ind w:left="-284" w:firstLine="284"/>
        <w:jc w:val="center"/>
        <w:rPr>
          <w:sz w:val="28"/>
          <w:szCs w:val="28"/>
        </w:rPr>
      </w:pPr>
    </w:p>
    <w:sectPr w:rsidR="00803307" w:rsidRPr="00970AA9" w:rsidSect="00A4039E">
      <w:headerReference w:type="default" r:id="rId9"/>
      <w:pgSz w:w="11907" w:h="16840"/>
      <w:pgMar w:top="993" w:right="709" w:bottom="28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5C" w:rsidRDefault="000A0D5C" w:rsidP="006E0E6A">
      <w:r>
        <w:separator/>
      </w:r>
    </w:p>
  </w:endnote>
  <w:endnote w:type="continuationSeparator" w:id="0">
    <w:p w:rsidR="000A0D5C" w:rsidRDefault="000A0D5C" w:rsidP="006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5C" w:rsidRDefault="000A0D5C" w:rsidP="006E0E6A">
      <w:r>
        <w:separator/>
      </w:r>
    </w:p>
  </w:footnote>
  <w:footnote w:type="continuationSeparator" w:id="0">
    <w:p w:rsidR="000A0D5C" w:rsidRDefault="000A0D5C" w:rsidP="006E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7D" w:rsidRDefault="0004097D" w:rsidP="00CD2C82">
    <w:pPr>
      <w:pStyle w:val="a6"/>
      <w:jc w:val="right"/>
      <w:rPr>
        <w:b/>
        <w:sz w:val="28"/>
        <w:szCs w:val="28"/>
      </w:rPr>
    </w:pPr>
  </w:p>
  <w:p w:rsidR="0004097D" w:rsidRDefault="0004097D" w:rsidP="00CD2C82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5E0A13A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E982D1B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B0D2785"/>
    <w:multiLevelType w:val="multilevel"/>
    <w:tmpl w:val="8B8A98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215A287F"/>
    <w:multiLevelType w:val="hybridMultilevel"/>
    <w:tmpl w:val="76E81292"/>
    <w:lvl w:ilvl="0" w:tplc="0419000F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006A0C"/>
    <w:multiLevelType w:val="multilevel"/>
    <w:tmpl w:val="EEF4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5" w15:restartNumberingAfterBreak="0">
    <w:nsid w:val="2CF20200"/>
    <w:multiLevelType w:val="hybridMultilevel"/>
    <w:tmpl w:val="5C908E8C"/>
    <w:lvl w:ilvl="0" w:tplc="B5A63D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A673D0B"/>
    <w:multiLevelType w:val="hybridMultilevel"/>
    <w:tmpl w:val="4B74FEC2"/>
    <w:lvl w:ilvl="0" w:tplc="BC2ECAF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72B11"/>
    <w:multiLevelType w:val="multilevel"/>
    <w:tmpl w:val="88824B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5D597706"/>
    <w:multiLevelType w:val="multilevel"/>
    <w:tmpl w:val="02B8C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C7E60DB"/>
    <w:multiLevelType w:val="hybridMultilevel"/>
    <w:tmpl w:val="8A043EC2"/>
    <w:lvl w:ilvl="0" w:tplc="ACE417E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04D6"/>
    <w:multiLevelType w:val="hybridMultilevel"/>
    <w:tmpl w:val="BDBE9C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5021"/>
    <w:multiLevelType w:val="multilevel"/>
    <w:tmpl w:val="6B5C2D6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704E3E71"/>
    <w:multiLevelType w:val="multilevel"/>
    <w:tmpl w:val="7A3A9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5685983"/>
    <w:multiLevelType w:val="multilevel"/>
    <w:tmpl w:val="785E50A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79494B29"/>
    <w:multiLevelType w:val="multilevel"/>
    <w:tmpl w:val="73CE2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8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8A"/>
    <w:rsid w:val="00000B6E"/>
    <w:rsid w:val="00003136"/>
    <w:rsid w:val="00007B3C"/>
    <w:rsid w:val="00012981"/>
    <w:rsid w:val="00013CDA"/>
    <w:rsid w:val="00021463"/>
    <w:rsid w:val="00023E4C"/>
    <w:rsid w:val="00027700"/>
    <w:rsid w:val="00035C12"/>
    <w:rsid w:val="000374F5"/>
    <w:rsid w:val="0004097D"/>
    <w:rsid w:val="00040E23"/>
    <w:rsid w:val="00046F2B"/>
    <w:rsid w:val="000471BD"/>
    <w:rsid w:val="00050FAC"/>
    <w:rsid w:val="00055ED8"/>
    <w:rsid w:val="00062030"/>
    <w:rsid w:val="00063B0D"/>
    <w:rsid w:val="00072F80"/>
    <w:rsid w:val="00073331"/>
    <w:rsid w:val="0007630E"/>
    <w:rsid w:val="000769B0"/>
    <w:rsid w:val="00077049"/>
    <w:rsid w:val="0007739E"/>
    <w:rsid w:val="00077CD1"/>
    <w:rsid w:val="00083B3B"/>
    <w:rsid w:val="00083B3E"/>
    <w:rsid w:val="000849E3"/>
    <w:rsid w:val="00091BD8"/>
    <w:rsid w:val="000A0D5C"/>
    <w:rsid w:val="000A7353"/>
    <w:rsid w:val="000B21CA"/>
    <w:rsid w:val="000B31FB"/>
    <w:rsid w:val="000B52D8"/>
    <w:rsid w:val="000B5561"/>
    <w:rsid w:val="000C25BB"/>
    <w:rsid w:val="000C5613"/>
    <w:rsid w:val="000D2DB9"/>
    <w:rsid w:val="000D4649"/>
    <w:rsid w:val="000D52D1"/>
    <w:rsid w:val="000D5E0A"/>
    <w:rsid w:val="000D7AFA"/>
    <w:rsid w:val="000E03AB"/>
    <w:rsid w:val="000E4E63"/>
    <w:rsid w:val="000F6453"/>
    <w:rsid w:val="001003E0"/>
    <w:rsid w:val="00100BC6"/>
    <w:rsid w:val="001020E5"/>
    <w:rsid w:val="00103B07"/>
    <w:rsid w:val="0010564B"/>
    <w:rsid w:val="001122F6"/>
    <w:rsid w:val="001131E0"/>
    <w:rsid w:val="00113BE9"/>
    <w:rsid w:val="00121489"/>
    <w:rsid w:val="00121695"/>
    <w:rsid w:val="00135205"/>
    <w:rsid w:val="001417B9"/>
    <w:rsid w:val="001467EA"/>
    <w:rsid w:val="00157C04"/>
    <w:rsid w:val="00170178"/>
    <w:rsid w:val="00170B4D"/>
    <w:rsid w:val="001713E2"/>
    <w:rsid w:val="001755CA"/>
    <w:rsid w:val="001764D1"/>
    <w:rsid w:val="0018404E"/>
    <w:rsid w:val="00185387"/>
    <w:rsid w:val="001874A3"/>
    <w:rsid w:val="0019213A"/>
    <w:rsid w:val="001924DA"/>
    <w:rsid w:val="00192F65"/>
    <w:rsid w:val="00193F39"/>
    <w:rsid w:val="00194817"/>
    <w:rsid w:val="00195ABB"/>
    <w:rsid w:val="001A12A0"/>
    <w:rsid w:val="001A2C15"/>
    <w:rsid w:val="001A5968"/>
    <w:rsid w:val="001B0107"/>
    <w:rsid w:val="001B1915"/>
    <w:rsid w:val="001B24FF"/>
    <w:rsid w:val="001B5922"/>
    <w:rsid w:val="001B6A34"/>
    <w:rsid w:val="001C0958"/>
    <w:rsid w:val="001C1083"/>
    <w:rsid w:val="001C78FE"/>
    <w:rsid w:val="001D3838"/>
    <w:rsid w:val="001D41B1"/>
    <w:rsid w:val="001D438F"/>
    <w:rsid w:val="001D44FD"/>
    <w:rsid w:val="001E05F1"/>
    <w:rsid w:val="001E2017"/>
    <w:rsid w:val="001E2877"/>
    <w:rsid w:val="001E3DA8"/>
    <w:rsid w:val="001E5E54"/>
    <w:rsid w:val="001E693E"/>
    <w:rsid w:val="001F35D3"/>
    <w:rsid w:val="001F3A45"/>
    <w:rsid w:val="001F574E"/>
    <w:rsid w:val="00210198"/>
    <w:rsid w:val="002133AF"/>
    <w:rsid w:val="0022288D"/>
    <w:rsid w:val="002246AE"/>
    <w:rsid w:val="0022626D"/>
    <w:rsid w:val="00227BD3"/>
    <w:rsid w:val="00230CB8"/>
    <w:rsid w:val="002467AD"/>
    <w:rsid w:val="002500F4"/>
    <w:rsid w:val="00250B41"/>
    <w:rsid w:val="00266073"/>
    <w:rsid w:val="002666BB"/>
    <w:rsid w:val="00266845"/>
    <w:rsid w:val="00267D66"/>
    <w:rsid w:val="00271DFD"/>
    <w:rsid w:val="0029273D"/>
    <w:rsid w:val="002934C5"/>
    <w:rsid w:val="002A233E"/>
    <w:rsid w:val="002A6027"/>
    <w:rsid w:val="002A703D"/>
    <w:rsid w:val="002B2F1A"/>
    <w:rsid w:val="002B4B56"/>
    <w:rsid w:val="002B57FA"/>
    <w:rsid w:val="002B71FE"/>
    <w:rsid w:val="002B77E0"/>
    <w:rsid w:val="002C1C69"/>
    <w:rsid w:val="002C3052"/>
    <w:rsid w:val="002C4AC3"/>
    <w:rsid w:val="002C6C38"/>
    <w:rsid w:val="002E1306"/>
    <w:rsid w:val="002E1F4C"/>
    <w:rsid w:val="002E2096"/>
    <w:rsid w:val="002E37C4"/>
    <w:rsid w:val="002F1458"/>
    <w:rsid w:val="002F1BC6"/>
    <w:rsid w:val="002F34F7"/>
    <w:rsid w:val="002F4A17"/>
    <w:rsid w:val="00304401"/>
    <w:rsid w:val="00310150"/>
    <w:rsid w:val="00310293"/>
    <w:rsid w:val="00315BC7"/>
    <w:rsid w:val="00316000"/>
    <w:rsid w:val="00316177"/>
    <w:rsid w:val="0032101F"/>
    <w:rsid w:val="00321AB0"/>
    <w:rsid w:val="00340085"/>
    <w:rsid w:val="003506EB"/>
    <w:rsid w:val="003517CF"/>
    <w:rsid w:val="00351C1A"/>
    <w:rsid w:val="00351F3A"/>
    <w:rsid w:val="00352201"/>
    <w:rsid w:val="00361388"/>
    <w:rsid w:val="00361C86"/>
    <w:rsid w:val="00365086"/>
    <w:rsid w:val="003655A9"/>
    <w:rsid w:val="00365D28"/>
    <w:rsid w:val="00373ADD"/>
    <w:rsid w:val="003772B7"/>
    <w:rsid w:val="0038436D"/>
    <w:rsid w:val="00384F3B"/>
    <w:rsid w:val="00385EAB"/>
    <w:rsid w:val="00386C1A"/>
    <w:rsid w:val="003918EF"/>
    <w:rsid w:val="003974AD"/>
    <w:rsid w:val="003A0FAF"/>
    <w:rsid w:val="003A616A"/>
    <w:rsid w:val="003B0AED"/>
    <w:rsid w:val="003B210B"/>
    <w:rsid w:val="003B3F8C"/>
    <w:rsid w:val="003B643E"/>
    <w:rsid w:val="003C03A4"/>
    <w:rsid w:val="003C0711"/>
    <w:rsid w:val="003D157A"/>
    <w:rsid w:val="003D6F02"/>
    <w:rsid w:val="003E05BD"/>
    <w:rsid w:val="003E1347"/>
    <w:rsid w:val="003E209B"/>
    <w:rsid w:val="003E25F7"/>
    <w:rsid w:val="003E549B"/>
    <w:rsid w:val="003F5B65"/>
    <w:rsid w:val="00400036"/>
    <w:rsid w:val="00401446"/>
    <w:rsid w:val="00401952"/>
    <w:rsid w:val="00405D1A"/>
    <w:rsid w:val="00406C1D"/>
    <w:rsid w:val="00406C5B"/>
    <w:rsid w:val="00406DC1"/>
    <w:rsid w:val="00415EF1"/>
    <w:rsid w:val="00425119"/>
    <w:rsid w:val="00427E9B"/>
    <w:rsid w:val="00434FBB"/>
    <w:rsid w:val="0043681E"/>
    <w:rsid w:val="00436A41"/>
    <w:rsid w:val="00441E62"/>
    <w:rsid w:val="004422D6"/>
    <w:rsid w:val="00442899"/>
    <w:rsid w:val="00447ED8"/>
    <w:rsid w:val="004509A3"/>
    <w:rsid w:val="00454427"/>
    <w:rsid w:val="004544B7"/>
    <w:rsid w:val="00456751"/>
    <w:rsid w:val="00463F55"/>
    <w:rsid w:val="00467485"/>
    <w:rsid w:val="00467CB7"/>
    <w:rsid w:val="00467F7D"/>
    <w:rsid w:val="00471693"/>
    <w:rsid w:val="00480ACE"/>
    <w:rsid w:val="0048349B"/>
    <w:rsid w:val="00483D94"/>
    <w:rsid w:val="004864D6"/>
    <w:rsid w:val="00493258"/>
    <w:rsid w:val="00496575"/>
    <w:rsid w:val="004A68CF"/>
    <w:rsid w:val="004A7B30"/>
    <w:rsid w:val="004B1E1A"/>
    <w:rsid w:val="004B39D7"/>
    <w:rsid w:val="004B49FA"/>
    <w:rsid w:val="004C4E89"/>
    <w:rsid w:val="004C4ED6"/>
    <w:rsid w:val="004D0E1A"/>
    <w:rsid w:val="004D12CD"/>
    <w:rsid w:val="004F449E"/>
    <w:rsid w:val="00500F32"/>
    <w:rsid w:val="00501EFD"/>
    <w:rsid w:val="00502767"/>
    <w:rsid w:val="0050342C"/>
    <w:rsid w:val="00506EEB"/>
    <w:rsid w:val="00507ACC"/>
    <w:rsid w:val="005112AD"/>
    <w:rsid w:val="00514853"/>
    <w:rsid w:val="00520CD3"/>
    <w:rsid w:val="00521698"/>
    <w:rsid w:val="00522C8F"/>
    <w:rsid w:val="0053639A"/>
    <w:rsid w:val="005379A5"/>
    <w:rsid w:val="005405CE"/>
    <w:rsid w:val="00540846"/>
    <w:rsid w:val="00543FAF"/>
    <w:rsid w:val="005440B8"/>
    <w:rsid w:val="00550E57"/>
    <w:rsid w:val="005512A1"/>
    <w:rsid w:val="0055506D"/>
    <w:rsid w:val="00564128"/>
    <w:rsid w:val="00571355"/>
    <w:rsid w:val="005719AF"/>
    <w:rsid w:val="00576184"/>
    <w:rsid w:val="00580718"/>
    <w:rsid w:val="00581606"/>
    <w:rsid w:val="00587C1F"/>
    <w:rsid w:val="005956BD"/>
    <w:rsid w:val="00595BDF"/>
    <w:rsid w:val="00597CA2"/>
    <w:rsid w:val="005A13D5"/>
    <w:rsid w:val="005A601E"/>
    <w:rsid w:val="005B7AEE"/>
    <w:rsid w:val="005C06DA"/>
    <w:rsid w:val="005D0EAF"/>
    <w:rsid w:val="005D7ABF"/>
    <w:rsid w:val="005F0823"/>
    <w:rsid w:val="005F26AD"/>
    <w:rsid w:val="005F2BA9"/>
    <w:rsid w:val="005F4A18"/>
    <w:rsid w:val="005F649C"/>
    <w:rsid w:val="005F6573"/>
    <w:rsid w:val="00602E25"/>
    <w:rsid w:val="0060424E"/>
    <w:rsid w:val="00605746"/>
    <w:rsid w:val="00610F1A"/>
    <w:rsid w:val="00613686"/>
    <w:rsid w:val="00620B24"/>
    <w:rsid w:val="00620C74"/>
    <w:rsid w:val="00630A04"/>
    <w:rsid w:val="00630C66"/>
    <w:rsid w:val="00640687"/>
    <w:rsid w:val="00643D28"/>
    <w:rsid w:val="00645860"/>
    <w:rsid w:val="00646D97"/>
    <w:rsid w:val="00651C5F"/>
    <w:rsid w:val="00654AA4"/>
    <w:rsid w:val="00655A8F"/>
    <w:rsid w:val="00663C72"/>
    <w:rsid w:val="006720C5"/>
    <w:rsid w:val="0067495D"/>
    <w:rsid w:val="006753CC"/>
    <w:rsid w:val="00675427"/>
    <w:rsid w:val="006755B3"/>
    <w:rsid w:val="00675D68"/>
    <w:rsid w:val="006768CB"/>
    <w:rsid w:val="00682833"/>
    <w:rsid w:val="00682DA4"/>
    <w:rsid w:val="00684B94"/>
    <w:rsid w:val="006941C8"/>
    <w:rsid w:val="0069443C"/>
    <w:rsid w:val="006A13B0"/>
    <w:rsid w:val="006A1F03"/>
    <w:rsid w:val="006A48B2"/>
    <w:rsid w:val="006A52D7"/>
    <w:rsid w:val="006B0341"/>
    <w:rsid w:val="006B0AF8"/>
    <w:rsid w:val="006B3844"/>
    <w:rsid w:val="006B4E34"/>
    <w:rsid w:val="006C426E"/>
    <w:rsid w:val="006C5D06"/>
    <w:rsid w:val="006D05CC"/>
    <w:rsid w:val="006D27D5"/>
    <w:rsid w:val="006D380C"/>
    <w:rsid w:val="006D6733"/>
    <w:rsid w:val="006E0B8E"/>
    <w:rsid w:val="006E0E6A"/>
    <w:rsid w:val="006E287C"/>
    <w:rsid w:val="006E2A00"/>
    <w:rsid w:val="006E2B38"/>
    <w:rsid w:val="006E372D"/>
    <w:rsid w:val="006E6A85"/>
    <w:rsid w:val="006E6C4C"/>
    <w:rsid w:val="006F2C19"/>
    <w:rsid w:val="006F3CFF"/>
    <w:rsid w:val="007027EE"/>
    <w:rsid w:val="0070646F"/>
    <w:rsid w:val="00711E00"/>
    <w:rsid w:val="00715CD8"/>
    <w:rsid w:val="007160A5"/>
    <w:rsid w:val="0072049F"/>
    <w:rsid w:val="007215EA"/>
    <w:rsid w:val="00721B08"/>
    <w:rsid w:val="00723680"/>
    <w:rsid w:val="00723AA5"/>
    <w:rsid w:val="00724A0F"/>
    <w:rsid w:val="007278A8"/>
    <w:rsid w:val="00727EB0"/>
    <w:rsid w:val="00740225"/>
    <w:rsid w:val="007415CA"/>
    <w:rsid w:val="00744FF1"/>
    <w:rsid w:val="00745425"/>
    <w:rsid w:val="00750168"/>
    <w:rsid w:val="00752FD2"/>
    <w:rsid w:val="00756E3B"/>
    <w:rsid w:val="00763470"/>
    <w:rsid w:val="00772DDD"/>
    <w:rsid w:val="007771B5"/>
    <w:rsid w:val="007833F1"/>
    <w:rsid w:val="0078542A"/>
    <w:rsid w:val="0078650E"/>
    <w:rsid w:val="007872C4"/>
    <w:rsid w:val="00787F61"/>
    <w:rsid w:val="0079085C"/>
    <w:rsid w:val="00794436"/>
    <w:rsid w:val="007A1A98"/>
    <w:rsid w:val="007A336E"/>
    <w:rsid w:val="007B5F15"/>
    <w:rsid w:val="007C4A2E"/>
    <w:rsid w:val="007C77DA"/>
    <w:rsid w:val="007D6D5B"/>
    <w:rsid w:val="007E4EC9"/>
    <w:rsid w:val="007E6812"/>
    <w:rsid w:val="007F3E85"/>
    <w:rsid w:val="007F504F"/>
    <w:rsid w:val="007F6020"/>
    <w:rsid w:val="00802BBB"/>
    <w:rsid w:val="00803307"/>
    <w:rsid w:val="00804B27"/>
    <w:rsid w:val="0081010E"/>
    <w:rsid w:val="00810AEC"/>
    <w:rsid w:val="00814FB5"/>
    <w:rsid w:val="00817457"/>
    <w:rsid w:val="008200E3"/>
    <w:rsid w:val="008206D7"/>
    <w:rsid w:val="00824411"/>
    <w:rsid w:val="0082653C"/>
    <w:rsid w:val="00827827"/>
    <w:rsid w:val="00827A9B"/>
    <w:rsid w:val="00827EBF"/>
    <w:rsid w:val="0083086E"/>
    <w:rsid w:val="00830AA4"/>
    <w:rsid w:val="00832101"/>
    <w:rsid w:val="00833D0D"/>
    <w:rsid w:val="008416A9"/>
    <w:rsid w:val="00841ABF"/>
    <w:rsid w:val="00853F45"/>
    <w:rsid w:val="0085663D"/>
    <w:rsid w:val="008655BE"/>
    <w:rsid w:val="0086789F"/>
    <w:rsid w:val="00875EAC"/>
    <w:rsid w:val="00880AC8"/>
    <w:rsid w:val="00885485"/>
    <w:rsid w:val="00885E9E"/>
    <w:rsid w:val="00885EA2"/>
    <w:rsid w:val="00895823"/>
    <w:rsid w:val="008A0457"/>
    <w:rsid w:val="008A07D0"/>
    <w:rsid w:val="008A0B13"/>
    <w:rsid w:val="008A3710"/>
    <w:rsid w:val="008A3829"/>
    <w:rsid w:val="008A39AF"/>
    <w:rsid w:val="008A6A73"/>
    <w:rsid w:val="008B60A0"/>
    <w:rsid w:val="008C160E"/>
    <w:rsid w:val="008C4EEB"/>
    <w:rsid w:val="008C73A2"/>
    <w:rsid w:val="008D2644"/>
    <w:rsid w:val="008D51C1"/>
    <w:rsid w:val="008D6FC9"/>
    <w:rsid w:val="008E04B3"/>
    <w:rsid w:val="008E538C"/>
    <w:rsid w:val="008E65C7"/>
    <w:rsid w:val="008F0205"/>
    <w:rsid w:val="008F097A"/>
    <w:rsid w:val="008F774B"/>
    <w:rsid w:val="00901DA5"/>
    <w:rsid w:val="00906021"/>
    <w:rsid w:val="00906DC7"/>
    <w:rsid w:val="00907C00"/>
    <w:rsid w:val="00912B00"/>
    <w:rsid w:val="00913253"/>
    <w:rsid w:val="00915002"/>
    <w:rsid w:val="00917913"/>
    <w:rsid w:val="00921079"/>
    <w:rsid w:val="00926C9E"/>
    <w:rsid w:val="00931063"/>
    <w:rsid w:val="00932218"/>
    <w:rsid w:val="009353F3"/>
    <w:rsid w:val="00954E4F"/>
    <w:rsid w:val="00957BF8"/>
    <w:rsid w:val="00961C51"/>
    <w:rsid w:val="009639BF"/>
    <w:rsid w:val="00970AA9"/>
    <w:rsid w:val="00975E82"/>
    <w:rsid w:val="00977669"/>
    <w:rsid w:val="00983D83"/>
    <w:rsid w:val="00993E76"/>
    <w:rsid w:val="00996A81"/>
    <w:rsid w:val="009A5CA5"/>
    <w:rsid w:val="009B15A3"/>
    <w:rsid w:val="009B2876"/>
    <w:rsid w:val="009B57CB"/>
    <w:rsid w:val="009B673A"/>
    <w:rsid w:val="009C036A"/>
    <w:rsid w:val="009D308C"/>
    <w:rsid w:val="009D588D"/>
    <w:rsid w:val="009D6085"/>
    <w:rsid w:val="009D7419"/>
    <w:rsid w:val="009F1D38"/>
    <w:rsid w:val="009F2EF7"/>
    <w:rsid w:val="009F6D5B"/>
    <w:rsid w:val="00A01107"/>
    <w:rsid w:val="00A011C1"/>
    <w:rsid w:val="00A02B36"/>
    <w:rsid w:val="00A05942"/>
    <w:rsid w:val="00A0620D"/>
    <w:rsid w:val="00A06D6B"/>
    <w:rsid w:val="00A117C7"/>
    <w:rsid w:val="00A12924"/>
    <w:rsid w:val="00A12E70"/>
    <w:rsid w:val="00A14752"/>
    <w:rsid w:val="00A33033"/>
    <w:rsid w:val="00A33F81"/>
    <w:rsid w:val="00A4039E"/>
    <w:rsid w:val="00A44942"/>
    <w:rsid w:val="00A46E13"/>
    <w:rsid w:val="00A521F6"/>
    <w:rsid w:val="00A55BDA"/>
    <w:rsid w:val="00A56690"/>
    <w:rsid w:val="00A578D5"/>
    <w:rsid w:val="00A60998"/>
    <w:rsid w:val="00A6391E"/>
    <w:rsid w:val="00A75B04"/>
    <w:rsid w:val="00A80FB6"/>
    <w:rsid w:val="00A8186E"/>
    <w:rsid w:val="00A82299"/>
    <w:rsid w:val="00A84F73"/>
    <w:rsid w:val="00A8630E"/>
    <w:rsid w:val="00A90409"/>
    <w:rsid w:val="00A92914"/>
    <w:rsid w:val="00A93A91"/>
    <w:rsid w:val="00A94E37"/>
    <w:rsid w:val="00AA1B13"/>
    <w:rsid w:val="00AB1EE8"/>
    <w:rsid w:val="00AB2238"/>
    <w:rsid w:val="00AB4D38"/>
    <w:rsid w:val="00AB7AE5"/>
    <w:rsid w:val="00AC0210"/>
    <w:rsid w:val="00AC442B"/>
    <w:rsid w:val="00AC4A46"/>
    <w:rsid w:val="00AC7A7E"/>
    <w:rsid w:val="00AE0E0D"/>
    <w:rsid w:val="00AE7E0C"/>
    <w:rsid w:val="00AF2EA1"/>
    <w:rsid w:val="00AF43D7"/>
    <w:rsid w:val="00AF57D1"/>
    <w:rsid w:val="00AF6396"/>
    <w:rsid w:val="00B03252"/>
    <w:rsid w:val="00B0386F"/>
    <w:rsid w:val="00B13D9A"/>
    <w:rsid w:val="00B16C40"/>
    <w:rsid w:val="00B234BA"/>
    <w:rsid w:val="00B236E8"/>
    <w:rsid w:val="00B25474"/>
    <w:rsid w:val="00B26C7D"/>
    <w:rsid w:val="00B3204E"/>
    <w:rsid w:val="00B369E6"/>
    <w:rsid w:val="00B37065"/>
    <w:rsid w:val="00B403E9"/>
    <w:rsid w:val="00B42E50"/>
    <w:rsid w:val="00B44548"/>
    <w:rsid w:val="00B5157F"/>
    <w:rsid w:val="00B622C5"/>
    <w:rsid w:val="00B62F28"/>
    <w:rsid w:val="00B76739"/>
    <w:rsid w:val="00B77A58"/>
    <w:rsid w:val="00B85967"/>
    <w:rsid w:val="00B90ECA"/>
    <w:rsid w:val="00B9516A"/>
    <w:rsid w:val="00B97589"/>
    <w:rsid w:val="00BB03FD"/>
    <w:rsid w:val="00BB097C"/>
    <w:rsid w:val="00BC0671"/>
    <w:rsid w:val="00BC2512"/>
    <w:rsid w:val="00BC39F6"/>
    <w:rsid w:val="00BC4B5D"/>
    <w:rsid w:val="00BD2754"/>
    <w:rsid w:val="00BD474F"/>
    <w:rsid w:val="00BD5B12"/>
    <w:rsid w:val="00BD72F9"/>
    <w:rsid w:val="00BE1632"/>
    <w:rsid w:val="00BE2B12"/>
    <w:rsid w:val="00BE2C05"/>
    <w:rsid w:val="00BF2D0A"/>
    <w:rsid w:val="00C019F6"/>
    <w:rsid w:val="00C01EB1"/>
    <w:rsid w:val="00C0317C"/>
    <w:rsid w:val="00C036CA"/>
    <w:rsid w:val="00C055D5"/>
    <w:rsid w:val="00C1037A"/>
    <w:rsid w:val="00C12CC7"/>
    <w:rsid w:val="00C175FC"/>
    <w:rsid w:val="00C20045"/>
    <w:rsid w:val="00C22CB6"/>
    <w:rsid w:val="00C2475C"/>
    <w:rsid w:val="00C26307"/>
    <w:rsid w:val="00C30026"/>
    <w:rsid w:val="00C31568"/>
    <w:rsid w:val="00C32E30"/>
    <w:rsid w:val="00C35E0A"/>
    <w:rsid w:val="00C406D3"/>
    <w:rsid w:val="00C413F7"/>
    <w:rsid w:val="00C4231F"/>
    <w:rsid w:val="00C44B74"/>
    <w:rsid w:val="00C467FF"/>
    <w:rsid w:val="00C46D3A"/>
    <w:rsid w:val="00C50A3B"/>
    <w:rsid w:val="00C56F6C"/>
    <w:rsid w:val="00C60BD0"/>
    <w:rsid w:val="00C63FF7"/>
    <w:rsid w:val="00C64A94"/>
    <w:rsid w:val="00C8108E"/>
    <w:rsid w:val="00C82CFE"/>
    <w:rsid w:val="00C87AE3"/>
    <w:rsid w:val="00C90DEB"/>
    <w:rsid w:val="00C91F32"/>
    <w:rsid w:val="00CA3D08"/>
    <w:rsid w:val="00CA5126"/>
    <w:rsid w:val="00CB0DCA"/>
    <w:rsid w:val="00CB4961"/>
    <w:rsid w:val="00CB5BE2"/>
    <w:rsid w:val="00CC030C"/>
    <w:rsid w:val="00CD0566"/>
    <w:rsid w:val="00CD08F4"/>
    <w:rsid w:val="00CD0927"/>
    <w:rsid w:val="00CD0F76"/>
    <w:rsid w:val="00CD2C82"/>
    <w:rsid w:val="00CD5D70"/>
    <w:rsid w:val="00CD6E4E"/>
    <w:rsid w:val="00CD7714"/>
    <w:rsid w:val="00CE0351"/>
    <w:rsid w:val="00CE0F67"/>
    <w:rsid w:val="00CE4274"/>
    <w:rsid w:val="00CE4757"/>
    <w:rsid w:val="00CE483B"/>
    <w:rsid w:val="00CF2682"/>
    <w:rsid w:val="00CF2B5C"/>
    <w:rsid w:val="00CF6244"/>
    <w:rsid w:val="00D00F0B"/>
    <w:rsid w:val="00D035F2"/>
    <w:rsid w:val="00D05625"/>
    <w:rsid w:val="00D1103F"/>
    <w:rsid w:val="00D22DE8"/>
    <w:rsid w:val="00D30C45"/>
    <w:rsid w:val="00D326B7"/>
    <w:rsid w:val="00D3699E"/>
    <w:rsid w:val="00D377DC"/>
    <w:rsid w:val="00D43064"/>
    <w:rsid w:val="00D4447B"/>
    <w:rsid w:val="00D4462D"/>
    <w:rsid w:val="00D55A31"/>
    <w:rsid w:val="00D56D54"/>
    <w:rsid w:val="00D57AF0"/>
    <w:rsid w:val="00D616AC"/>
    <w:rsid w:val="00D75E0E"/>
    <w:rsid w:val="00D80A67"/>
    <w:rsid w:val="00D866BE"/>
    <w:rsid w:val="00D94558"/>
    <w:rsid w:val="00DA1CFF"/>
    <w:rsid w:val="00DA3A54"/>
    <w:rsid w:val="00DA3FE9"/>
    <w:rsid w:val="00DA6441"/>
    <w:rsid w:val="00DB2C3B"/>
    <w:rsid w:val="00DB4567"/>
    <w:rsid w:val="00DB5704"/>
    <w:rsid w:val="00DB7F31"/>
    <w:rsid w:val="00DC10C7"/>
    <w:rsid w:val="00DC290F"/>
    <w:rsid w:val="00DC7F0E"/>
    <w:rsid w:val="00DD4C49"/>
    <w:rsid w:val="00DD5C54"/>
    <w:rsid w:val="00E03840"/>
    <w:rsid w:val="00E03BB0"/>
    <w:rsid w:val="00E057F2"/>
    <w:rsid w:val="00E22C4C"/>
    <w:rsid w:val="00E34CC9"/>
    <w:rsid w:val="00E3524C"/>
    <w:rsid w:val="00E37B15"/>
    <w:rsid w:val="00E418CC"/>
    <w:rsid w:val="00E53BB1"/>
    <w:rsid w:val="00E60ED9"/>
    <w:rsid w:val="00E612B0"/>
    <w:rsid w:val="00E615DB"/>
    <w:rsid w:val="00E657BB"/>
    <w:rsid w:val="00E81793"/>
    <w:rsid w:val="00E83789"/>
    <w:rsid w:val="00E85723"/>
    <w:rsid w:val="00E976EE"/>
    <w:rsid w:val="00EA0719"/>
    <w:rsid w:val="00EA1B4B"/>
    <w:rsid w:val="00EA26CB"/>
    <w:rsid w:val="00EA3DB9"/>
    <w:rsid w:val="00EA50CC"/>
    <w:rsid w:val="00EB0793"/>
    <w:rsid w:val="00EB2228"/>
    <w:rsid w:val="00EB2E5B"/>
    <w:rsid w:val="00EB5603"/>
    <w:rsid w:val="00EB5970"/>
    <w:rsid w:val="00EC25CC"/>
    <w:rsid w:val="00EC3EB2"/>
    <w:rsid w:val="00EC40E9"/>
    <w:rsid w:val="00EC4D07"/>
    <w:rsid w:val="00EC6CAB"/>
    <w:rsid w:val="00ED1E7A"/>
    <w:rsid w:val="00ED20CD"/>
    <w:rsid w:val="00ED3534"/>
    <w:rsid w:val="00ED5A78"/>
    <w:rsid w:val="00ED6D88"/>
    <w:rsid w:val="00EE197A"/>
    <w:rsid w:val="00EE4706"/>
    <w:rsid w:val="00EE4A50"/>
    <w:rsid w:val="00F0416B"/>
    <w:rsid w:val="00F04435"/>
    <w:rsid w:val="00F07934"/>
    <w:rsid w:val="00F17FCB"/>
    <w:rsid w:val="00F228F7"/>
    <w:rsid w:val="00F23EBB"/>
    <w:rsid w:val="00F27BB7"/>
    <w:rsid w:val="00F32F6B"/>
    <w:rsid w:val="00F332E2"/>
    <w:rsid w:val="00F3368A"/>
    <w:rsid w:val="00F41C82"/>
    <w:rsid w:val="00F41D9A"/>
    <w:rsid w:val="00F4412E"/>
    <w:rsid w:val="00F5042B"/>
    <w:rsid w:val="00F5375D"/>
    <w:rsid w:val="00F614DC"/>
    <w:rsid w:val="00F67B93"/>
    <w:rsid w:val="00F748D7"/>
    <w:rsid w:val="00F7606E"/>
    <w:rsid w:val="00F84313"/>
    <w:rsid w:val="00F84D0F"/>
    <w:rsid w:val="00F951A2"/>
    <w:rsid w:val="00FA2922"/>
    <w:rsid w:val="00FA4223"/>
    <w:rsid w:val="00FA70CE"/>
    <w:rsid w:val="00FA76DB"/>
    <w:rsid w:val="00FB1244"/>
    <w:rsid w:val="00FB76D6"/>
    <w:rsid w:val="00FC0541"/>
    <w:rsid w:val="00FC09F2"/>
    <w:rsid w:val="00FC15B7"/>
    <w:rsid w:val="00FC7F4A"/>
    <w:rsid w:val="00FD0973"/>
    <w:rsid w:val="00FD1AE6"/>
    <w:rsid w:val="00FD4859"/>
    <w:rsid w:val="00FD5F9E"/>
    <w:rsid w:val="00FD5FFF"/>
    <w:rsid w:val="00FD6C64"/>
    <w:rsid w:val="00FD7E05"/>
    <w:rsid w:val="00FE532C"/>
    <w:rsid w:val="00FF10DA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17B3B-FBDE-4B65-9500-24C25BED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8E"/>
  </w:style>
  <w:style w:type="paragraph" w:styleId="1">
    <w:name w:val="heading 1"/>
    <w:basedOn w:val="a"/>
    <w:next w:val="a"/>
    <w:qFormat/>
    <w:rsid w:val="006E0B8E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6E0B8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B8E"/>
    <w:pPr>
      <w:jc w:val="both"/>
    </w:pPr>
    <w:rPr>
      <w:sz w:val="28"/>
    </w:rPr>
  </w:style>
  <w:style w:type="paragraph" w:styleId="a5">
    <w:name w:val="Balloon Text"/>
    <w:basedOn w:val="a"/>
    <w:semiHidden/>
    <w:rsid w:val="00EA26CB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93106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31063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93106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931063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 w:val="24"/>
      <w:szCs w:val="24"/>
    </w:rPr>
  </w:style>
  <w:style w:type="paragraph" w:styleId="a6">
    <w:name w:val="header"/>
    <w:basedOn w:val="a"/>
    <w:link w:val="a7"/>
    <w:rsid w:val="006E0E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0E6A"/>
  </w:style>
  <w:style w:type="paragraph" w:styleId="a8">
    <w:name w:val="footer"/>
    <w:basedOn w:val="a"/>
    <w:link w:val="a9"/>
    <w:rsid w:val="006E0E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E0E6A"/>
  </w:style>
  <w:style w:type="paragraph" w:styleId="aa">
    <w:name w:val="Normal (Web)"/>
    <w:basedOn w:val="a"/>
    <w:rsid w:val="00DA3FE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ED6D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1F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33AF"/>
    <w:pPr>
      <w:ind w:left="720"/>
      <w:contextualSpacing/>
    </w:pPr>
  </w:style>
  <w:style w:type="character" w:customStyle="1" w:styleId="a4">
    <w:name w:val="Основной текст Знак"/>
    <w:link w:val="a3"/>
    <w:locked/>
    <w:rsid w:val="00915002"/>
    <w:rPr>
      <w:sz w:val="28"/>
    </w:rPr>
  </w:style>
  <w:style w:type="paragraph" w:styleId="HTML">
    <w:name w:val="HTML Preformatted"/>
    <w:basedOn w:val="a"/>
    <w:link w:val="HTML0"/>
    <w:rsid w:val="0091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15002"/>
    <w:rPr>
      <w:rFonts w:ascii="Arial Unicode MS" w:eastAsia="Arial Unicode MS" w:hAnsi="Arial Unicode MS" w:cs="Arial Unicode MS"/>
    </w:rPr>
  </w:style>
  <w:style w:type="character" w:styleId="ad">
    <w:name w:val="Hyperlink"/>
    <w:rsid w:val="00915002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A06D6B"/>
    <w:rPr>
      <w:rFonts w:ascii="Times New Roman" w:hAnsi="Times New Roman"/>
      <w:shd w:val="clear" w:color="auto" w:fill="FFFFFF"/>
    </w:rPr>
  </w:style>
  <w:style w:type="character" w:customStyle="1" w:styleId="ae">
    <w:name w:val="Выделение для Базового Поиска (курсив)"/>
    <w:basedOn w:val="a0"/>
    <w:uiPriority w:val="99"/>
    <w:rsid w:val="00A06D6B"/>
    <w:rPr>
      <w:rFonts w:cs="Times New Roman"/>
      <w:b/>
      <w:bCs/>
      <w:i/>
      <w:iCs/>
      <w:color w:val="0058A9"/>
    </w:rPr>
  </w:style>
  <w:style w:type="character" w:customStyle="1" w:styleId="Bodytext7">
    <w:name w:val="Body text (7)_"/>
    <w:basedOn w:val="a0"/>
    <w:link w:val="Bodytext71"/>
    <w:uiPriority w:val="99"/>
    <w:locked/>
    <w:rsid w:val="00A06D6B"/>
    <w:rPr>
      <w:rFonts w:ascii="Consolas" w:hAnsi="Consolas" w:cs="Consolas"/>
      <w:spacing w:val="-10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A06D6B"/>
    <w:pPr>
      <w:widowControl w:val="0"/>
      <w:shd w:val="clear" w:color="auto" w:fill="FFFFFF"/>
      <w:spacing w:line="240" w:lineRule="atLeast"/>
    </w:pPr>
    <w:rPr>
      <w:rFonts w:ascii="Consolas" w:hAnsi="Consolas" w:cs="Consolas"/>
      <w:spacing w:val="-10"/>
    </w:rPr>
  </w:style>
  <w:style w:type="character" w:customStyle="1" w:styleId="10">
    <w:name w:val="Основной текст Знак1"/>
    <w:basedOn w:val="a0"/>
    <w:uiPriority w:val="99"/>
    <w:locked/>
    <w:rsid w:val="00A06D6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Заголовок №2_"/>
    <w:link w:val="21"/>
    <w:rsid w:val="00970AA9"/>
    <w:rPr>
      <w:b/>
      <w:bCs/>
      <w:sz w:val="32"/>
      <w:szCs w:val="32"/>
      <w:shd w:val="clear" w:color="auto" w:fill="FFFFFF"/>
    </w:rPr>
  </w:style>
  <w:style w:type="paragraph" w:customStyle="1" w:styleId="21">
    <w:name w:val="Заголовок №2"/>
    <w:basedOn w:val="a"/>
    <w:link w:val="20"/>
    <w:rsid w:val="00970AA9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character" w:styleId="af">
    <w:name w:val="Strong"/>
    <w:basedOn w:val="a0"/>
    <w:uiPriority w:val="22"/>
    <w:qFormat/>
    <w:rsid w:val="00970AA9"/>
    <w:rPr>
      <w:b/>
      <w:bCs/>
    </w:rPr>
  </w:style>
  <w:style w:type="character" w:customStyle="1" w:styleId="22">
    <w:name w:val="Основной текст (2)_"/>
    <w:basedOn w:val="a0"/>
    <w:link w:val="23"/>
    <w:rsid w:val="00C31568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C31568"/>
    <w:rPr>
      <w:b/>
      <w:bCs/>
      <w:sz w:val="40"/>
      <w:szCs w:val="4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1568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12">
    <w:name w:val="Заголовок №1"/>
    <w:basedOn w:val="a"/>
    <w:link w:val="11"/>
    <w:rsid w:val="00C31568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F2F6C-DB76-4A65-9BB5-B6F49129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popular.dot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Кемерово</Company>
  <LinksUpToDate>false</LinksUpToDate>
  <CharactersWithSpaces>2398</CharactersWithSpaces>
  <SharedDoc>false</SharedDoc>
  <HLinks>
    <vt:vector size="6" baseType="variant"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consultantplus://offline/ref=DF8C989B505FFEBECAD1AA83DCAEF9A6A628979C5FCCB65689BC84EB1C46784EA7362E6E5CA1776A212486D92C26D80A6825E0812C3ADD29B1FDBD4DH1B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Кочуров</dc:creator>
  <cp:lastModifiedBy>Deputy3</cp:lastModifiedBy>
  <cp:revision>9</cp:revision>
  <cp:lastPrinted>2022-03-09T04:36:00Z</cp:lastPrinted>
  <dcterms:created xsi:type="dcterms:W3CDTF">2022-11-21T06:05:00Z</dcterms:created>
  <dcterms:modified xsi:type="dcterms:W3CDTF">2022-11-24T03:26:00Z</dcterms:modified>
</cp:coreProperties>
</file>