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11" w:rsidRPr="00CE7DD6" w:rsidRDefault="00AA4F11" w:rsidP="00AA4F11">
      <w:pPr>
        <w:pStyle w:val="af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2"/>
      <w:bookmarkStart w:id="1" w:name="_GoBack"/>
      <w:bookmarkEnd w:id="0"/>
      <w:bookmarkEnd w:id="1"/>
      <w:r w:rsidRPr="00CE7DD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790836A" wp14:editId="3E0E3E38">
            <wp:simplePos x="0" y="0"/>
            <wp:positionH relativeFrom="margin">
              <wp:posOffset>156210</wp:posOffset>
            </wp:positionH>
            <wp:positionV relativeFrom="line">
              <wp:posOffset>32385</wp:posOffset>
            </wp:positionV>
            <wp:extent cx="609600" cy="847725"/>
            <wp:effectExtent l="0" t="0" r="0" b="9525"/>
            <wp:wrapNone/>
            <wp:docPr id="1073741825" name="officeArt object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г" descr="Герб г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DD6">
        <w:rPr>
          <w:rFonts w:ascii="Times New Roman" w:hAnsi="Times New Roman" w:cs="Times New Roman"/>
          <w:b/>
          <w:bCs/>
          <w:sz w:val="28"/>
          <w:szCs w:val="28"/>
        </w:rPr>
        <w:t>Кемеровский городской Совет</w:t>
      </w:r>
    </w:p>
    <w:p w:rsidR="00AA4F11" w:rsidRPr="00CE7DD6" w:rsidRDefault="00AA4F11" w:rsidP="00AA4F11">
      <w:pPr>
        <w:pStyle w:val="af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народных депутатов</w:t>
      </w:r>
    </w:p>
    <w:p w:rsidR="00AA4F11" w:rsidRPr="00CE7DD6" w:rsidRDefault="00AA4F11" w:rsidP="00AA4F11">
      <w:pPr>
        <w:pStyle w:val="af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седьмой созыв</w:t>
      </w:r>
    </w:p>
    <w:p w:rsidR="00AA4F11" w:rsidRPr="00CE7DD6" w:rsidRDefault="0092046E" w:rsidP="00AA4F11">
      <w:pPr>
        <w:pStyle w:val="af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AA4F11" w:rsidRPr="00CE7DD6">
        <w:rPr>
          <w:rFonts w:ascii="Times New Roman" w:hAnsi="Times New Roman" w:cs="Times New Roman"/>
          <w:sz w:val="28"/>
          <w:szCs w:val="28"/>
        </w:rPr>
        <w:t>заседание</w:t>
      </w:r>
    </w:p>
    <w:p w:rsidR="00AA4F11" w:rsidRPr="00CE7DD6" w:rsidRDefault="00AA4F11" w:rsidP="00AA4F11">
      <w:pPr>
        <w:pStyle w:val="af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AA4F11" w:rsidRPr="00CE7DD6" w:rsidRDefault="00AA4F11" w:rsidP="00AA4F11">
      <w:pPr>
        <w:pStyle w:val="af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AA4F11" w:rsidRPr="00CE7DD6" w:rsidRDefault="00AA4F11" w:rsidP="00AA4F11">
      <w:pPr>
        <w:pStyle w:val="af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4F11" w:rsidRPr="00CE7DD6" w:rsidRDefault="00AA4F11" w:rsidP="00AA4F11">
      <w:pPr>
        <w:pStyle w:val="af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AA4F11" w:rsidRPr="00CE7DD6" w:rsidRDefault="00AA4F11" w:rsidP="00AA4F11">
      <w:pPr>
        <w:pStyle w:val="af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Pr="00CE7DD6">
        <w:rPr>
          <w:rFonts w:ascii="Times New Roman" w:hAnsi="Times New Roman" w:cs="Times New Roman"/>
          <w:sz w:val="28"/>
          <w:szCs w:val="28"/>
        </w:rPr>
        <w:t xml:space="preserve">.11.2021                                                                                               № </w:t>
      </w:r>
      <w:r w:rsidR="00784511">
        <w:rPr>
          <w:rFonts w:ascii="Times New Roman" w:hAnsi="Times New Roman" w:cs="Times New Roman"/>
          <w:sz w:val="28"/>
          <w:szCs w:val="28"/>
        </w:rPr>
        <w:t>39</w:t>
      </w:r>
    </w:p>
    <w:p w:rsidR="00AA4F11" w:rsidRPr="00CE7DD6" w:rsidRDefault="00AA4F11" w:rsidP="00AA4F11">
      <w:pPr>
        <w:pStyle w:val="af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AA4F11" w:rsidRPr="00AA4F11" w:rsidRDefault="00AA4F11" w:rsidP="00784511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AA4F11">
        <w:rPr>
          <w:sz w:val="28"/>
          <w:szCs w:val="28"/>
        </w:rPr>
        <w:t>О внесении изменений в решение Кемеровского городского С</w:t>
      </w:r>
      <w:r>
        <w:rPr>
          <w:sz w:val="28"/>
          <w:szCs w:val="28"/>
        </w:rPr>
        <w:t xml:space="preserve">овета народных депутатов </w:t>
      </w:r>
      <w:r w:rsidRPr="00AA4F11">
        <w:rPr>
          <w:sz w:val="28"/>
          <w:szCs w:val="28"/>
        </w:rPr>
        <w:t xml:space="preserve">от 27.03.2009 </w:t>
      </w:r>
      <w:r>
        <w:rPr>
          <w:sz w:val="28"/>
          <w:szCs w:val="28"/>
        </w:rPr>
        <w:t>№</w:t>
      </w:r>
      <w:r w:rsidRPr="00AA4F11">
        <w:rPr>
          <w:sz w:val="28"/>
          <w:szCs w:val="28"/>
        </w:rPr>
        <w:t>216</w:t>
      </w:r>
      <w:r>
        <w:rPr>
          <w:sz w:val="28"/>
          <w:szCs w:val="28"/>
        </w:rPr>
        <w:t xml:space="preserve"> «</w:t>
      </w:r>
      <w:r w:rsidRPr="00AA4F11">
        <w:rPr>
          <w:sz w:val="28"/>
          <w:szCs w:val="28"/>
        </w:rPr>
        <w:t>О Молодежном парламенте города Кемерово при Кемеровском городском Совете народных депутатов</w:t>
      </w:r>
      <w:r>
        <w:rPr>
          <w:sz w:val="28"/>
          <w:szCs w:val="28"/>
        </w:rPr>
        <w:t>»</w:t>
      </w:r>
    </w:p>
    <w:p w:rsidR="00AA4F11" w:rsidRPr="00B2239E" w:rsidRDefault="00AA4F11" w:rsidP="00AA4F11">
      <w:pPr>
        <w:pStyle w:val="af3"/>
        <w:spacing w:before="0" w:line="240" w:lineRule="auto"/>
        <w:ind w:right="4958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AA4F11" w:rsidRPr="00CE7DD6" w:rsidRDefault="00AA4F11" w:rsidP="00AA4F11">
      <w:pPr>
        <w:pStyle w:val="af3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города Кемерово, </w:t>
      </w:r>
      <w:r w:rsidRPr="00CE7DD6">
        <w:rPr>
          <w:rFonts w:ascii="Times New Roman" w:hAnsi="Times New Roman" w:cs="Times New Roman"/>
          <w:sz w:val="28"/>
          <w:szCs w:val="28"/>
        </w:rPr>
        <w:t>Кемеровский городской Совет народных депутатов</w:t>
      </w:r>
    </w:p>
    <w:p w:rsidR="00AA4F11" w:rsidRPr="00CE7DD6" w:rsidRDefault="00AA4F11" w:rsidP="00AA4F11">
      <w:pPr>
        <w:pStyle w:val="af3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РЕШИЛ:</w:t>
      </w:r>
    </w:p>
    <w:p w:rsidR="00AA4F11" w:rsidRPr="00FF50AE" w:rsidRDefault="00AA4F11" w:rsidP="00AA4F11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AA4F11" w:rsidRPr="00404FD8" w:rsidRDefault="00AA4F11" w:rsidP="00AA4F1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4FD8">
        <w:rPr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404FD8">
          <w:rPr>
            <w:color w:val="000000" w:themeColor="text1"/>
            <w:sz w:val="28"/>
            <w:szCs w:val="28"/>
          </w:rPr>
          <w:t>решение</w:t>
        </w:r>
      </w:hyperlink>
      <w:r w:rsidRPr="00404FD8">
        <w:rPr>
          <w:color w:val="000000" w:themeColor="text1"/>
          <w:sz w:val="28"/>
          <w:szCs w:val="28"/>
        </w:rPr>
        <w:t xml:space="preserve"> Кемеровского городского Совета народных депутатов от 27.03.2009 №216 «О Молодежном парламенте города Кемерово при Кемеровском городском Совете народных депутатов» (далее – решение) следующие изменения:</w:t>
      </w:r>
    </w:p>
    <w:p w:rsidR="00AA4F11" w:rsidRPr="00404FD8" w:rsidRDefault="00AA4F11" w:rsidP="00AA4F1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4FD8">
        <w:rPr>
          <w:color w:val="000000" w:themeColor="text1"/>
          <w:sz w:val="28"/>
          <w:szCs w:val="28"/>
        </w:rPr>
        <w:t xml:space="preserve">1.1. Преамбулу решения изложить в следующей редакции </w:t>
      </w:r>
    </w:p>
    <w:p w:rsidR="00AA4F11" w:rsidRPr="00404FD8" w:rsidRDefault="00AA4F11" w:rsidP="00AA4F1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4FD8">
        <w:rPr>
          <w:color w:val="000000" w:themeColor="text1"/>
          <w:sz w:val="28"/>
          <w:szCs w:val="28"/>
        </w:rPr>
        <w:t xml:space="preserve">«Руководствуясь распоряжением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года», Законом Кемеровской области </w:t>
      </w:r>
      <w:r w:rsidR="00DD0A63" w:rsidRPr="00404FD8">
        <w:rPr>
          <w:color w:val="000000" w:themeColor="text1"/>
          <w:sz w:val="28"/>
          <w:szCs w:val="28"/>
        </w:rPr>
        <w:t>–</w:t>
      </w:r>
      <w:r w:rsidRPr="00404FD8">
        <w:rPr>
          <w:color w:val="000000" w:themeColor="text1"/>
          <w:sz w:val="28"/>
          <w:szCs w:val="28"/>
        </w:rPr>
        <w:t xml:space="preserve"> Кузбасса от 12.10.2021 №91-ОЗ «Об отдельных вопросах реализации молодежной политики </w:t>
      </w:r>
      <w:r w:rsidR="00FF2B37">
        <w:rPr>
          <w:color w:val="000000" w:themeColor="text1"/>
          <w:sz w:val="28"/>
          <w:szCs w:val="28"/>
        </w:rPr>
        <w:br/>
      </w:r>
      <w:r w:rsidRPr="00404FD8">
        <w:rPr>
          <w:color w:val="000000" w:themeColor="text1"/>
          <w:sz w:val="28"/>
          <w:szCs w:val="28"/>
        </w:rPr>
        <w:t xml:space="preserve">в Кемеровской области – Кузбассе», </w:t>
      </w:r>
      <w:hyperlink r:id="rId10" w:history="1">
        <w:r w:rsidRPr="00404FD8">
          <w:rPr>
            <w:color w:val="000000" w:themeColor="text1"/>
            <w:sz w:val="28"/>
            <w:szCs w:val="28"/>
          </w:rPr>
          <w:t>Уставом</w:t>
        </w:r>
      </w:hyperlink>
      <w:r w:rsidRPr="00404FD8">
        <w:rPr>
          <w:color w:val="000000" w:themeColor="text1"/>
          <w:sz w:val="28"/>
          <w:szCs w:val="28"/>
        </w:rPr>
        <w:t xml:space="preserve"> города Кемерово, в целях формирования системной городской молодежной политики</w:t>
      </w:r>
      <w:r w:rsidR="00F64EF5">
        <w:rPr>
          <w:color w:val="000000" w:themeColor="text1"/>
          <w:sz w:val="28"/>
          <w:szCs w:val="28"/>
        </w:rPr>
        <w:t>,</w:t>
      </w:r>
      <w:r w:rsidRPr="00404FD8">
        <w:rPr>
          <w:color w:val="000000" w:themeColor="text1"/>
          <w:sz w:val="28"/>
          <w:szCs w:val="28"/>
        </w:rPr>
        <w:t xml:space="preserve"> Кемеровский городской Совет народных депутатов решил:»;</w:t>
      </w:r>
    </w:p>
    <w:p w:rsidR="00AA4F11" w:rsidRPr="00404FD8" w:rsidRDefault="00AA4F11" w:rsidP="00AA4F1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4FD8">
        <w:rPr>
          <w:color w:val="000000" w:themeColor="text1"/>
          <w:sz w:val="28"/>
          <w:szCs w:val="28"/>
        </w:rPr>
        <w:t>1.2. В пункте 1.2. приложения к решению после слов «Кемеровской области» добавит</w:t>
      </w:r>
      <w:r w:rsidR="00087B39" w:rsidRPr="00404FD8">
        <w:rPr>
          <w:color w:val="000000" w:themeColor="text1"/>
          <w:sz w:val="28"/>
          <w:szCs w:val="28"/>
        </w:rPr>
        <w:t>ь</w:t>
      </w:r>
      <w:r w:rsidRPr="00404FD8">
        <w:rPr>
          <w:color w:val="000000" w:themeColor="text1"/>
          <w:sz w:val="28"/>
          <w:szCs w:val="28"/>
        </w:rPr>
        <w:t xml:space="preserve"> слов</w:t>
      </w:r>
      <w:r w:rsidR="00087B39" w:rsidRPr="00404FD8">
        <w:rPr>
          <w:color w:val="000000" w:themeColor="text1"/>
          <w:sz w:val="28"/>
          <w:szCs w:val="28"/>
        </w:rPr>
        <w:t>о</w:t>
      </w:r>
      <w:r w:rsidRPr="00404FD8">
        <w:rPr>
          <w:color w:val="000000" w:themeColor="text1"/>
          <w:sz w:val="28"/>
          <w:szCs w:val="28"/>
        </w:rPr>
        <w:t xml:space="preserve"> «</w:t>
      </w:r>
      <w:r w:rsidR="00DD0A63" w:rsidRPr="00404FD8">
        <w:rPr>
          <w:color w:val="000000" w:themeColor="text1"/>
          <w:sz w:val="28"/>
          <w:szCs w:val="28"/>
        </w:rPr>
        <w:t>–</w:t>
      </w:r>
      <w:r w:rsidRPr="00404FD8">
        <w:rPr>
          <w:color w:val="000000" w:themeColor="text1"/>
          <w:sz w:val="28"/>
          <w:szCs w:val="28"/>
        </w:rPr>
        <w:t xml:space="preserve"> Кузбасса»;</w:t>
      </w:r>
    </w:p>
    <w:p w:rsidR="00AA4F11" w:rsidRDefault="00AA4F11" w:rsidP="00AA4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86094">
        <w:rPr>
          <w:sz w:val="28"/>
          <w:szCs w:val="28"/>
        </w:rPr>
        <w:t xml:space="preserve">Пункт 2.1. </w:t>
      </w:r>
      <w:r w:rsidR="001404C6">
        <w:rPr>
          <w:sz w:val="28"/>
          <w:szCs w:val="28"/>
        </w:rPr>
        <w:t xml:space="preserve">приложения к решению </w:t>
      </w:r>
      <w:r w:rsidR="00086094">
        <w:rPr>
          <w:sz w:val="28"/>
          <w:szCs w:val="28"/>
        </w:rPr>
        <w:t xml:space="preserve">дополнить подпунктом </w:t>
      </w:r>
      <w:r w:rsidR="00FF2B37">
        <w:rPr>
          <w:sz w:val="28"/>
          <w:szCs w:val="28"/>
        </w:rPr>
        <w:br/>
      </w:r>
      <w:r w:rsidR="00086094">
        <w:rPr>
          <w:sz w:val="28"/>
          <w:szCs w:val="28"/>
        </w:rPr>
        <w:t>2.1.7. следующего содержания:</w:t>
      </w:r>
    </w:p>
    <w:p w:rsidR="00086094" w:rsidRDefault="00086094" w:rsidP="0008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094">
        <w:rPr>
          <w:sz w:val="28"/>
          <w:szCs w:val="28"/>
        </w:rPr>
        <w:t>«2.1.7. участие в подготовке проектов законов и иных нормативных правовых актов города Кемерово, затрагивающих пра</w:t>
      </w:r>
      <w:r>
        <w:rPr>
          <w:sz w:val="28"/>
          <w:szCs w:val="28"/>
        </w:rPr>
        <w:t>ва и законные интересы молодежи.»</w:t>
      </w:r>
      <w:r w:rsidR="001D3B26">
        <w:rPr>
          <w:sz w:val="28"/>
          <w:szCs w:val="28"/>
        </w:rPr>
        <w:t>;</w:t>
      </w:r>
    </w:p>
    <w:p w:rsidR="00086094" w:rsidRDefault="00086094" w:rsidP="0008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D3B26">
        <w:rPr>
          <w:sz w:val="28"/>
          <w:szCs w:val="28"/>
        </w:rPr>
        <w:t xml:space="preserve">Пункт 3.2. </w:t>
      </w:r>
      <w:r w:rsidR="001404C6">
        <w:rPr>
          <w:sz w:val="28"/>
          <w:szCs w:val="28"/>
        </w:rPr>
        <w:t xml:space="preserve">приложения к решению </w:t>
      </w:r>
      <w:r w:rsidR="001D3B26">
        <w:rPr>
          <w:sz w:val="28"/>
          <w:szCs w:val="28"/>
        </w:rPr>
        <w:t>изложить в следующей редакции:</w:t>
      </w:r>
    </w:p>
    <w:p w:rsidR="001D3B26" w:rsidRDefault="001D3B26" w:rsidP="001D3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3B26">
        <w:rPr>
          <w:sz w:val="28"/>
          <w:szCs w:val="28"/>
        </w:rPr>
        <w:t xml:space="preserve">«3.2. Членом Молодежного парламента может быть гражданин Российской Федерации в возрасте </w:t>
      </w:r>
      <w:r w:rsidR="00F36873">
        <w:rPr>
          <w:sz w:val="28"/>
          <w:szCs w:val="28"/>
        </w:rPr>
        <w:t>от 16</w:t>
      </w:r>
      <w:r w:rsidRPr="002213E9">
        <w:rPr>
          <w:sz w:val="28"/>
          <w:szCs w:val="28"/>
        </w:rPr>
        <w:t xml:space="preserve"> до 35 лет включительно</w:t>
      </w:r>
      <w:r w:rsidRPr="001D3B26">
        <w:rPr>
          <w:sz w:val="28"/>
          <w:szCs w:val="28"/>
        </w:rPr>
        <w:t xml:space="preserve"> </w:t>
      </w:r>
      <w:r w:rsidR="00FF2B37">
        <w:rPr>
          <w:sz w:val="28"/>
          <w:szCs w:val="28"/>
        </w:rPr>
        <w:br/>
      </w:r>
      <w:r w:rsidRPr="001D3B26">
        <w:rPr>
          <w:sz w:val="28"/>
          <w:szCs w:val="28"/>
        </w:rPr>
        <w:lastRenderedPageBreak/>
        <w:t>(на момент формирования Молодежного парламента), проживающий на территории города Кемерово.</w:t>
      </w:r>
      <w:r>
        <w:rPr>
          <w:sz w:val="28"/>
          <w:szCs w:val="28"/>
        </w:rPr>
        <w:t>»;</w:t>
      </w:r>
    </w:p>
    <w:p w:rsidR="001D3B26" w:rsidRDefault="001D3B26" w:rsidP="001D3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3.7. </w:t>
      </w:r>
      <w:r w:rsidR="001404C6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изложить в следующей редакции:</w:t>
      </w:r>
    </w:p>
    <w:p w:rsidR="001D3B26" w:rsidRDefault="001D3B26" w:rsidP="001D3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3B26">
        <w:rPr>
          <w:sz w:val="28"/>
          <w:szCs w:val="28"/>
        </w:rPr>
        <w:t xml:space="preserve">«3.7. </w:t>
      </w:r>
      <w:r w:rsidR="005B7A11" w:rsidRPr="002213E9">
        <w:rPr>
          <w:sz w:val="28"/>
          <w:szCs w:val="28"/>
        </w:rPr>
        <w:t xml:space="preserve">Для участия в процедуре отбора кандидатов в новый состав Молодежного парламента в комиссию необходимо направить личное заявление гражданина по установленной форме, а </w:t>
      </w:r>
      <w:r w:rsidR="005B7A11" w:rsidRPr="005B7A11">
        <w:rPr>
          <w:sz w:val="28"/>
          <w:szCs w:val="28"/>
        </w:rPr>
        <w:t>также, по желанию,</w:t>
      </w:r>
      <w:r w:rsidR="005B7A11" w:rsidRPr="002213E9">
        <w:rPr>
          <w:sz w:val="28"/>
          <w:szCs w:val="28"/>
        </w:rPr>
        <w:t xml:space="preserve"> </w:t>
      </w:r>
      <w:r w:rsidR="005B7A11" w:rsidRPr="005B7A11">
        <w:rPr>
          <w:sz w:val="28"/>
          <w:szCs w:val="28"/>
        </w:rPr>
        <w:t>ходатайство</w:t>
      </w:r>
      <w:r w:rsidR="005B7A11" w:rsidRPr="002213E9">
        <w:rPr>
          <w:sz w:val="28"/>
          <w:szCs w:val="28"/>
        </w:rPr>
        <w:t xml:space="preserve"> от депутата (группы депутатов) городского </w:t>
      </w:r>
      <w:r w:rsidR="005B7A11" w:rsidRPr="005B7A11">
        <w:rPr>
          <w:sz w:val="28"/>
          <w:szCs w:val="28"/>
        </w:rPr>
        <w:t>Совета,</w:t>
      </w:r>
      <w:r w:rsidR="005B7A11" w:rsidRPr="002213E9">
        <w:rPr>
          <w:sz w:val="28"/>
          <w:szCs w:val="28"/>
        </w:rPr>
        <w:t xml:space="preserve"> </w:t>
      </w:r>
      <w:r w:rsidR="005B7A11" w:rsidRPr="005B7A11">
        <w:rPr>
          <w:sz w:val="28"/>
          <w:szCs w:val="28"/>
        </w:rPr>
        <w:t>или</w:t>
      </w:r>
      <w:r w:rsidR="005B7A11" w:rsidRPr="002213E9">
        <w:rPr>
          <w:sz w:val="28"/>
          <w:szCs w:val="28"/>
        </w:rPr>
        <w:t xml:space="preserve"> </w:t>
      </w:r>
      <w:r w:rsidR="005B7A11" w:rsidRPr="005B7A11">
        <w:rPr>
          <w:sz w:val="28"/>
          <w:szCs w:val="28"/>
        </w:rPr>
        <w:t>органов</w:t>
      </w:r>
      <w:r w:rsidR="005B7A11" w:rsidRPr="002213E9">
        <w:rPr>
          <w:sz w:val="28"/>
          <w:szCs w:val="28"/>
        </w:rPr>
        <w:t xml:space="preserve"> студенческого самоуправления образовательной организации </w:t>
      </w:r>
      <w:r w:rsidR="005B7A11" w:rsidRPr="005B7A11">
        <w:rPr>
          <w:sz w:val="28"/>
          <w:szCs w:val="28"/>
        </w:rPr>
        <w:t>(для студентов),</w:t>
      </w:r>
      <w:r w:rsidR="005B7A11" w:rsidRPr="002213E9">
        <w:rPr>
          <w:sz w:val="28"/>
          <w:szCs w:val="28"/>
        </w:rPr>
        <w:t xml:space="preserve"> или общественной организации </w:t>
      </w:r>
      <w:r w:rsidR="005B7A11" w:rsidRPr="005B7A11">
        <w:rPr>
          <w:sz w:val="28"/>
          <w:szCs w:val="28"/>
        </w:rPr>
        <w:t>либо</w:t>
      </w:r>
      <w:r w:rsidR="005B7A11" w:rsidRPr="002213E9">
        <w:rPr>
          <w:sz w:val="28"/>
          <w:szCs w:val="28"/>
        </w:rPr>
        <w:t xml:space="preserve"> общественного объединения, зарегистрированных в установленном порядке </w:t>
      </w:r>
      <w:r w:rsidR="00FF2B37">
        <w:rPr>
          <w:sz w:val="28"/>
          <w:szCs w:val="28"/>
        </w:rPr>
        <w:br/>
      </w:r>
      <w:r w:rsidR="005B7A11" w:rsidRPr="002213E9">
        <w:rPr>
          <w:sz w:val="28"/>
          <w:szCs w:val="28"/>
        </w:rPr>
        <w:t>и осуществляющих свою деятельность на территории города Кемерово.</w:t>
      </w:r>
      <w:r w:rsidR="00F869A6" w:rsidRPr="002213E9">
        <w:rPr>
          <w:sz w:val="28"/>
          <w:szCs w:val="28"/>
        </w:rPr>
        <w:t>»</w:t>
      </w:r>
      <w:r w:rsidR="002213E9" w:rsidRPr="002213E9">
        <w:rPr>
          <w:sz w:val="28"/>
          <w:szCs w:val="28"/>
        </w:rPr>
        <w:t>.</w:t>
      </w:r>
    </w:p>
    <w:p w:rsidR="00F869A6" w:rsidRDefault="00F869A6" w:rsidP="001D3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Подпункт 3.11.1. пункта 3.11. </w:t>
      </w:r>
      <w:r w:rsidR="001404C6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 xml:space="preserve">изложить </w:t>
      </w:r>
      <w:r w:rsidR="00FF2B37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F869A6" w:rsidRDefault="00F869A6" w:rsidP="00F8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9A6">
        <w:rPr>
          <w:sz w:val="28"/>
          <w:szCs w:val="28"/>
        </w:rPr>
        <w:t>«систематического (три и более раз п</w:t>
      </w:r>
      <w:r>
        <w:rPr>
          <w:sz w:val="28"/>
          <w:szCs w:val="28"/>
        </w:rPr>
        <w:t>одря</w:t>
      </w:r>
      <w:r w:rsidR="001404C6">
        <w:rPr>
          <w:sz w:val="28"/>
          <w:szCs w:val="28"/>
        </w:rPr>
        <w:t xml:space="preserve">д) отсутствия на заседаниях, </w:t>
      </w:r>
      <w:r>
        <w:rPr>
          <w:sz w:val="28"/>
          <w:szCs w:val="28"/>
        </w:rPr>
        <w:t xml:space="preserve">мероприятиях </w:t>
      </w:r>
      <w:r w:rsidRPr="00F869A6">
        <w:rPr>
          <w:sz w:val="28"/>
          <w:szCs w:val="28"/>
        </w:rPr>
        <w:t>Молодежного парламента без уважительных причин</w:t>
      </w:r>
      <w:r>
        <w:rPr>
          <w:sz w:val="28"/>
          <w:szCs w:val="28"/>
        </w:rPr>
        <w:t>»;</w:t>
      </w:r>
    </w:p>
    <w:p w:rsidR="00F869A6" w:rsidRDefault="00F869A6" w:rsidP="00F8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Подпункт 5.2.1. пункта 5.2. </w:t>
      </w:r>
      <w:r w:rsidR="001404C6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 xml:space="preserve">изложить </w:t>
      </w:r>
      <w:r w:rsidR="00FF2B37">
        <w:rPr>
          <w:sz w:val="28"/>
          <w:szCs w:val="28"/>
        </w:rPr>
        <w:br/>
      </w:r>
      <w:r>
        <w:rPr>
          <w:sz w:val="28"/>
          <w:szCs w:val="28"/>
        </w:rPr>
        <w:t xml:space="preserve">в следующей редакции: </w:t>
      </w:r>
    </w:p>
    <w:p w:rsidR="00F869A6" w:rsidRDefault="00F869A6" w:rsidP="00F8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9A6">
        <w:rPr>
          <w:sz w:val="28"/>
          <w:szCs w:val="28"/>
        </w:rPr>
        <w:t xml:space="preserve">«5.2.1. участвовать в деятельности Молодежного парламента, лично присутствовать на </w:t>
      </w:r>
      <w:r w:rsidR="001404C6">
        <w:rPr>
          <w:sz w:val="28"/>
          <w:szCs w:val="28"/>
        </w:rPr>
        <w:t xml:space="preserve">заседаниях, </w:t>
      </w:r>
      <w:r w:rsidRPr="00F869A6">
        <w:rPr>
          <w:sz w:val="28"/>
          <w:szCs w:val="28"/>
        </w:rPr>
        <w:t xml:space="preserve">мероприятиях Молодежного парламента. </w:t>
      </w:r>
      <w:r w:rsidR="00FF2B37">
        <w:rPr>
          <w:sz w:val="28"/>
          <w:szCs w:val="28"/>
        </w:rPr>
        <w:br/>
      </w:r>
      <w:r w:rsidRPr="00F869A6">
        <w:rPr>
          <w:sz w:val="28"/>
          <w:szCs w:val="28"/>
        </w:rPr>
        <w:t>В случае невозможности присутствия своевременно извещать секретаря Молодежного парламента</w:t>
      </w:r>
      <w:r>
        <w:rPr>
          <w:sz w:val="28"/>
          <w:szCs w:val="28"/>
        </w:rPr>
        <w:t>;».</w:t>
      </w:r>
    </w:p>
    <w:p w:rsidR="00F869A6" w:rsidRPr="00B2239E" w:rsidRDefault="00F869A6" w:rsidP="00AC1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39E">
        <w:rPr>
          <w:sz w:val="28"/>
          <w:szCs w:val="28"/>
        </w:rPr>
        <w:t xml:space="preserve"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</w:t>
      </w:r>
      <w:r>
        <w:rPr>
          <w:sz w:val="28"/>
          <w:szCs w:val="28"/>
        </w:rPr>
        <w:t>pravo</w:t>
      </w:r>
      <w:r w:rsidRPr="00B2239E">
        <w:rPr>
          <w:sz w:val="28"/>
          <w:szCs w:val="28"/>
        </w:rPr>
        <w:t>-</w:t>
      </w:r>
      <w:r>
        <w:rPr>
          <w:sz w:val="28"/>
          <w:szCs w:val="28"/>
        </w:rPr>
        <w:t>kemerovo</w:t>
      </w:r>
      <w:r w:rsidRPr="00B2239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B2239E">
        <w:rPr>
          <w:sz w:val="28"/>
          <w:szCs w:val="28"/>
        </w:rPr>
        <w:t>).</w:t>
      </w:r>
    </w:p>
    <w:p w:rsidR="00F869A6" w:rsidRPr="00B2239E" w:rsidRDefault="00F869A6" w:rsidP="00AC1FEC">
      <w:pPr>
        <w:ind w:right="-23" w:firstLine="567"/>
        <w:jc w:val="both"/>
        <w:rPr>
          <w:sz w:val="28"/>
          <w:szCs w:val="28"/>
        </w:rPr>
      </w:pPr>
      <w:r w:rsidRPr="00B2239E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869A6" w:rsidRDefault="001D66E0" w:rsidP="00F8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9A6" w:rsidRPr="00F869A6">
        <w:rPr>
          <w:sz w:val="28"/>
          <w:szCs w:val="28"/>
        </w:rPr>
        <w:t xml:space="preserve">. Контроль за исполнением настоящего решения возложить </w:t>
      </w:r>
      <w:r w:rsidR="00FF2B37">
        <w:rPr>
          <w:sz w:val="28"/>
          <w:szCs w:val="28"/>
        </w:rPr>
        <w:br/>
      </w:r>
      <w:r w:rsidR="00F869A6" w:rsidRPr="00F869A6">
        <w:rPr>
          <w:sz w:val="28"/>
          <w:szCs w:val="28"/>
        </w:rPr>
        <w:t xml:space="preserve">на комитет </w:t>
      </w:r>
      <w:r w:rsidR="005C3DBD" w:rsidRPr="00F869A6">
        <w:rPr>
          <w:sz w:val="28"/>
          <w:szCs w:val="28"/>
        </w:rPr>
        <w:t xml:space="preserve">Кемеровского городского Совета народных депутатов </w:t>
      </w:r>
      <w:r w:rsidR="00FF2B37">
        <w:rPr>
          <w:sz w:val="28"/>
          <w:szCs w:val="28"/>
        </w:rPr>
        <w:br/>
      </w:r>
      <w:r w:rsidR="00F869A6" w:rsidRPr="00F869A6">
        <w:rPr>
          <w:sz w:val="28"/>
          <w:szCs w:val="28"/>
        </w:rPr>
        <w:t>по местному самоуправлению и безопасности (А.А. Курасов).</w:t>
      </w:r>
    </w:p>
    <w:p w:rsidR="003F58DD" w:rsidRPr="003F58DD" w:rsidRDefault="003F58DD" w:rsidP="00F869A6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3F58DD" w:rsidRDefault="003F58DD" w:rsidP="003F58DD">
      <w:pPr>
        <w:pStyle w:val="Style7"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</w:p>
    <w:p w:rsidR="003F58DD" w:rsidRPr="003F58DD" w:rsidRDefault="003F58DD" w:rsidP="003F58DD">
      <w:pPr>
        <w:pStyle w:val="Style7"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3F58DD">
        <w:rPr>
          <w:rStyle w:val="FontStyle25"/>
          <w:sz w:val="28"/>
          <w:szCs w:val="28"/>
        </w:rPr>
        <w:t xml:space="preserve">Председатель Кемеровского городского  </w:t>
      </w:r>
    </w:p>
    <w:p w:rsidR="003F58DD" w:rsidRPr="003F58DD" w:rsidRDefault="003F58DD" w:rsidP="003F58DD">
      <w:pPr>
        <w:pStyle w:val="Style7"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Совета народных депутатов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 w:rsidRPr="003F58DD">
        <w:rPr>
          <w:rStyle w:val="FontStyle25"/>
          <w:sz w:val="28"/>
          <w:szCs w:val="28"/>
        </w:rPr>
        <w:t xml:space="preserve">                                   </w:t>
      </w:r>
      <w:r>
        <w:rPr>
          <w:rStyle w:val="FontStyle25"/>
          <w:sz w:val="28"/>
          <w:szCs w:val="28"/>
        </w:rPr>
        <w:t xml:space="preserve">        </w:t>
      </w:r>
      <w:r w:rsidRPr="003F58DD">
        <w:rPr>
          <w:rStyle w:val="FontStyle25"/>
          <w:sz w:val="28"/>
          <w:szCs w:val="28"/>
        </w:rPr>
        <w:t>Ю.А. Андреев</w:t>
      </w:r>
    </w:p>
    <w:p w:rsidR="003F58DD" w:rsidRPr="003F58DD" w:rsidRDefault="003F58DD" w:rsidP="003F58DD">
      <w:pPr>
        <w:pStyle w:val="Style11"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</w:p>
    <w:p w:rsidR="003F58DD" w:rsidRPr="003F58DD" w:rsidRDefault="003F58DD" w:rsidP="003F58DD">
      <w:pPr>
        <w:pStyle w:val="Style11"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</w:p>
    <w:p w:rsidR="003F58DD" w:rsidRPr="003F58DD" w:rsidRDefault="003F58DD" w:rsidP="003F58DD">
      <w:pPr>
        <w:pStyle w:val="Style11"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  <w:r w:rsidRPr="003F58DD">
        <w:rPr>
          <w:rStyle w:val="FontStyle25"/>
          <w:sz w:val="28"/>
          <w:szCs w:val="28"/>
        </w:rPr>
        <w:t>Глава</w:t>
      </w:r>
      <w:r>
        <w:rPr>
          <w:rStyle w:val="FontStyle25"/>
          <w:sz w:val="28"/>
          <w:szCs w:val="28"/>
        </w:rPr>
        <w:t xml:space="preserve"> города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                </w:t>
      </w:r>
      <w:r w:rsidRPr="003F58DD">
        <w:rPr>
          <w:rStyle w:val="FontStyle25"/>
          <w:sz w:val="28"/>
          <w:szCs w:val="28"/>
        </w:rPr>
        <w:t xml:space="preserve">                          </w:t>
      </w:r>
      <w:r>
        <w:rPr>
          <w:rStyle w:val="FontStyle25"/>
          <w:sz w:val="28"/>
          <w:szCs w:val="28"/>
        </w:rPr>
        <w:t xml:space="preserve">  </w:t>
      </w:r>
      <w:r w:rsidRPr="003F58DD">
        <w:rPr>
          <w:rStyle w:val="FontStyle25"/>
          <w:sz w:val="28"/>
          <w:szCs w:val="28"/>
        </w:rPr>
        <w:t>И.В. Середюк</w:t>
      </w:r>
    </w:p>
    <w:sectPr w:rsidR="003F58DD" w:rsidRPr="003F58DD" w:rsidSect="0074656F">
      <w:headerReference w:type="default" r:id="rId11"/>
      <w:pgSz w:w="11907" w:h="16840"/>
      <w:pgMar w:top="993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E3" w:rsidRDefault="004135E3" w:rsidP="006E0E6A">
      <w:r>
        <w:separator/>
      </w:r>
    </w:p>
  </w:endnote>
  <w:endnote w:type="continuationSeparator" w:id="0">
    <w:p w:rsidR="004135E3" w:rsidRDefault="004135E3" w:rsidP="006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E3" w:rsidRDefault="004135E3" w:rsidP="006E0E6A">
      <w:r>
        <w:separator/>
      </w:r>
    </w:p>
  </w:footnote>
  <w:footnote w:type="continuationSeparator" w:id="0">
    <w:p w:rsidR="004135E3" w:rsidRDefault="004135E3" w:rsidP="006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74" w:rsidRDefault="00D87A74">
    <w:pPr>
      <w:pStyle w:val="a7"/>
    </w:pPr>
  </w:p>
  <w:p w:rsidR="00D87A74" w:rsidRDefault="00D87A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785"/>
    <w:multiLevelType w:val="multilevel"/>
    <w:tmpl w:val="8B8A982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 w15:restartNumberingAfterBreak="0">
    <w:nsid w:val="215A287F"/>
    <w:multiLevelType w:val="hybridMultilevel"/>
    <w:tmpl w:val="76E81292"/>
    <w:lvl w:ilvl="0" w:tplc="0419000F">
      <w:start w:val="8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23006A0C"/>
    <w:multiLevelType w:val="multilevel"/>
    <w:tmpl w:val="EEF4A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3" w15:restartNumberingAfterBreak="0">
    <w:nsid w:val="2CF20200"/>
    <w:multiLevelType w:val="hybridMultilevel"/>
    <w:tmpl w:val="5C908E8C"/>
    <w:lvl w:ilvl="0" w:tplc="B5A63D2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5CF72B11"/>
    <w:multiLevelType w:val="multilevel"/>
    <w:tmpl w:val="88824B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5D597706"/>
    <w:multiLevelType w:val="multilevel"/>
    <w:tmpl w:val="02B8C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6C7E60DB"/>
    <w:multiLevelType w:val="hybridMultilevel"/>
    <w:tmpl w:val="8A043EC2"/>
    <w:lvl w:ilvl="0" w:tplc="ACE417EE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2104D6"/>
    <w:multiLevelType w:val="hybridMultilevel"/>
    <w:tmpl w:val="BDBE9C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55021"/>
    <w:multiLevelType w:val="multilevel"/>
    <w:tmpl w:val="6B5C2D6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 w15:restartNumberingAfterBreak="0">
    <w:nsid w:val="704E3E71"/>
    <w:multiLevelType w:val="multilevel"/>
    <w:tmpl w:val="7A3A91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75685983"/>
    <w:multiLevelType w:val="multilevel"/>
    <w:tmpl w:val="785E50A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 w15:restartNumberingAfterBreak="0">
    <w:nsid w:val="79494B29"/>
    <w:multiLevelType w:val="multilevel"/>
    <w:tmpl w:val="73CE2E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A"/>
    <w:rsid w:val="00000B6E"/>
    <w:rsid w:val="00000E1B"/>
    <w:rsid w:val="00002953"/>
    <w:rsid w:val="00003136"/>
    <w:rsid w:val="00012981"/>
    <w:rsid w:val="00012A08"/>
    <w:rsid w:val="00013CDA"/>
    <w:rsid w:val="00015BD0"/>
    <w:rsid w:val="00021463"/>
    <w:rsid w:val="00027700"/>
    <w:rsid w:val="000304BE"/>
    <w:rsid w:val="00035C12"/>
    <w:rsid w:val="000374F5"/>
    <w:rsid w:val="00037C10"/>
    <w:rsid w:val="00037EA7"/>
    <w:rsid w:val="0004045C"/>
    <w:rsid w:val="00040E23"/>
    <w:rsid w:val="00046F2B"/>
    <w:rsid w:val="000471BD"/>
    <w:rsid w:val="00050FAC"/>
    <w:rsid w:val="00055ED8"/>
    <w:rsid w:val="00060058"/>
    <w:rsid w:val="00061F4E"/>
    <w:rsid w:val="00062030"/>
    <w:rsid w:val="00062724"/>
    <w:rsid w:val="000637C8"/>
    <w:rsid w:val="00072F80"/>
    <w:rsid w:val="00073331"/>
    <w:rsid w:val="00073C1B"/>
    <w:rsid w:val="00075856"/>
    <w:rsid w:val="0007630E"/>
    <w:rsid w:val="000769B0"/>
    <w:rsid w:val="00076ECC"/>
    <w:rsid w:val="00077049"/>
    <w:rsid w:val="0007739E"/>
    <w:rsid w:val="00077CD1"/>
    <w:rsid w:val="00082293"/>
    <w:rsid w:val="00083B3B"/>
    <w:rsid w:val="00083B3E"/>
    <w:rsid w:val="00086094"/>
    <w:rsid w:val="00087B39"/>
    <w:rsid w:val="00091BD8"/>
    <w:rsid w:val="000A343F"/>
    <w:rsid w:val="000B21CA"/>
    <w:rsid w:val="000B2EF4"/>
    <w:rsid w:val="000B31FB"/>
    <w:rsid w:val="000B5561"/>
    <w:rsid w:val="000C3D51"/>
    <w:rsid w:val="000D0B4B"/>
    <w:rsid w:val="000D16A8"/>
    <w:rsid w:val="000D2DB9"/>
    <w:rsid w:val="000D4649"/>
    <w:rsid w:val="000D5E0A"/>
    <w:rsid w:val="000D7AFA"/>
    <w:rsid w:val="000E03AB"/>
    <w:rsid w:val="000E4E63"/>
    <w:rsid w:val="000F2F2D"/>
    <w:rsid w:val="000F6453"/>
    <w:rsid w:val="001003E0"/>
    <w:rsid w:val="00100BC6"/>
    <w:rsid w:val="001020E5"/>
    <w:rsid w:val="001034B7"/>
    <w:rsid w:val="00103B07"/>
    <w:rsid w:val="0010564B"/>
    <w:rsid w:val="00107649"/>
    <w:rsid w:val="001103B5"/>
    <w:rsid w:val="001108B0"/>
    <w:rsid w:val="001122F6"/>
    <w:rsid w:val="001131E0"/>
    <w:rsid w:val="00120B9B"/>
    <w:rsid w:val="00121489"/>
    <w:rsid w:val="00121695"/>
    <w:rsid w:val="00121C72"/>
    <w:rsid w:val="00126AAB"/>
    <w:rsid w:val="0012744E"/>
    <w:rsid w:val="00135205"/>
    <w:rsid w:val="001404C6"/>
    <w:rsid w:val="001417B9"/>
    <w:rsid w:val="00143D66"/>
    <w:rsid w:val="001467EA"/>
    <w:rsid w:val="00155ABF"/>
    <w:rsid w:val="00157C04"/>
    <w:rsid w:val="00160CBF"/>
    <w:rsid w:val="001635D3"/>
    <w:rsid w:val="00163632"/>
    <w:rsid w:val="00163F81"/>
    <w:rsid w:val="00170178"/>
    <w:rsid w:val="00170B4D"/>
    <w:rsid w:val="00172434"/>
    <w:rsid w:val="001755CA"/>
    <w:rsid w:val="001764D1"/>
    <w:rsid w:val="00183E00"/>
    <w:rsid w:val="0018404E"/>
    <w:rsid w:val="00185387"/>
    <w:rsid w:val="001874A3"/>
    <w:rsid w:val="0019213A"/>
    <w:rsid w:val="001924DA"/>
    <w:rsid w:val="00192F65"/>
    <w:rsid w:val="00193F39"/>
    <w:rsid w:val="00194817"/>
    <w:rsid w:val="001978A8"/>
    <w:rsid w:val="001A12A0"/>
    <w:rsid w:val="001A2C15"/>
    <w:rsid w:val="001A5968"/>
    <w:rsid w:val="001A5BE3"/>
    <w:rsid w:val="001B0107"/>
    <w:rsid w:val="001B047F"/>
    <w:rsid w:val="001B1915"/>
    <w:rsid w:val="001B24FF"/>
    <w:rsid w:val="001B4021"/>
    <w:rsid w:val="001B570F"/>
    <w:rsid w:val="001B6A34"/>
    <w:rsid w:val="001B6FB6"/>
    <w:rsid w:val="001B7343"/>
    <w:rsid w:val="001C0958"/>
    <w:rsid w:val="001C1083"/>
    <w:rsid w:val="001C177A"/>
    <w:rsid w:val="001C1939"/>
    <w:rsid w:val="001C78FE"/>
    <w:rsid w:val="001D19EE"/>
    <w:rsid w:val="001D2202"/>
    <w:rsid w:val="001D3838"/>
    <w:rsid w:val="001D3B26"/>
    <w:rsid w:val="001D41B1"/>
    <w:rsid w:val="001D438F"/>
    <w:rsid w:val="001D44FD"/>
    <w:rsid w:val="001D66E0"/>
    <w:rsid w:val="001E05F1"/>
    <w:rsid w:val="001E1C33"/>
    <w:rsid w:val="001E2877"/>
    <w:rsid w:val="001E3DA8"/>
    <w:rsid w:val="001E5EEF"/>
    <w:rsid w:val="001E693E"/>
    <w:rsid w:val="001F35D3"/>
    <w:rsid w:val="001F3A45"/>
    <w:rsid w:val="001F6B9B"/>
    <w:rsid w:val="00210198"/>
    <w:rsid w:val="002133AF"/>
    <w:rsid w:val="00217EC3"/>
    <w:rsid w:val="002213E9"/>
    <w:rsid w:val="0022288D"/>
    <w:rsid w:val="002244FD"/>
    <w:rsid w:val="002246AE"/>
    <w:rsid w:val="0022626D"/>
    <w:rsid w:val="00237151"/>
    <w:rsid w:val="002467AD"/>
    <w:rsid w:val="002500F4"/>
    <w:rsid w:val="00250B41"/>
    <w:rsid w:val="00266073"/>
    <w:rsid w:val="002666BB"/>
    <w:rsid w:val="00266845"/>
    <w:rsid w:val="00267D66"/>
    <w:rsid w:val="00271DFD"/>
    <w:rsid w:val="0027267A"/>
    <w:rsid w:val="002755D9"/>
    <w:rsid w:val="00275673"/>
    <w:rsid w:val="0029273D"/>
    <w:rsid w:val="00292F50"/>
    <w:rsid w:val="002934C5"/>
    <w:rsid w:val="002945DB"/>
    <w:rsid w:val="00295E7F"/>
    <w:rsid w:val="00295FE7"/>
    <w:rsid w:val="002A233E"/>
    <w:rsid w:val="002A3FA9"/>
    <w:rsid w:val="002A6027"/>
    <w:rsid w:val="002A678F"/>
    <w:rsid w:val="002A6C17"/>
    <w:rsid w:val="002A6E82"/>
    <w:rsid w:val="002A703D"/>
    <w:rsid w:val="002B2F1A"/>
    <w:rsid w:val="002B4B56"/>
    <w:rsid w:val="002B57FA"/>
    <w:rsid w:val="002B71FE"/>
    <w:rsid w:val="002B77E0"/>
    <w:rsid w:val="002C0230"/>
    <w:rsid w:val="002C1C69"/>
    <w:rsid w:val="002C3052"/>
    <w:rsid w:val="002C4AC3"/>
    <w:rsid w:val="002C5B59"/>
    <w:rsid w:val="002C6C38"/>
    <w:rsid w:val="002D4EAD"/>
    <w:rsid w:val="002D6D20"/>
    <w:rsid w:val="002E1306"/>
    <w:rsid w:val="002E37C4"/>
    <w:rsid w:val="002F1458"/>
    <w:rsid w:val="002F1BC6"/>
    <w:rsid w:val="002F34F7"/>
    <w:rsid w:val="002F4A17"/>
    <w:rsid w:val="002F695F"/>
    <w:rsid w:val="002F6C96"/>
    <w:rsid w:val="00304401"/>
    <w:rsid w:val="00310150"/>
    <w:rsid w:val="00310293"/>
    <w:rsid w:val="003155F2"/>
    <w:rsid w:val="00315BC7"/>
    <w:rsid w:val="00316000"/>
    <w:rsid w:val="00316177"/>
    <w:rsid w:val="00321AB0"/>
    <w:rsid w:val="00321D91"/>
    <w:rsid w:val="00327A2E"/>
    <w:rsid w:val="00340085"/>
    <w:rsid w:val="003506EB"/>
    <w:rsid w:val="003517CF"/>
    <w:rsid w:val="00351F3A"/>
    <w:rsid w:val="00352201"/>
    <w:rsid w:val="003524ED"/>
    <w:rsid w:val="00352E77"/>
    <w:rsid w:val="00357399"/>
    <w:rsid w:val="00361388"/>
    <w:rsid w:val="00361C86"/>
    <w:rsid w:val="00365086"/>
    <w:rsid w:val="003655A9"/>
    <w:rsid w:val="003655DC"/>
    <w:rsid w:val="00365D28"/>
    <w:rsid w:val="00373ADD"/>
    <w:rsid w:val="003772B7"/>
    <w:rsid w:val="00377F45"/>
    <w:rsid w:val="003832F3"/>
    <w:rsid w:val="0038436D"/>
    <w:rsid w:val="00384F3B"/>
    <w:rsid w:val="00385EAB"/>
    <w:rsid w:val="00386C1A"/>
    <w:rsid w:val="003918EF"/>
    <w:rsid w:val="003974AD"/>
    <w:rsid w:val="003978B2"/>
    <w:rsid w:val="003A0FAF"/>
    <w:rsid w:val="003A30A8"/>
    <w:rsid w:val="003A616A"/>
    <w:rsid w:val="003A6B68"/>
    <w:rsid w:val="003B0AED"/>
    <w:rsid w:val="003B210B"/>
    <w:rsid w:val="003B3F8C"/>
    <w:rsid w:val="003B5E01"/>
    <w:rsid w:val="003B643E"/>
    <w:rsid w:val="003C03A4"/>
    <w:rsid w:val="003C5E2B"/>
    <w:rsid w:val="003D157A"/>
    <w:rsid w:val="003E05BD"/>
    <w:rsid w:val="003E1347"/>
    <w:rsid w:val="003E1991"/>
    <w:rsid w:val="003E209B"/>
    <w:rsid w:val="003E25F7"/>
    <w:rsid w:val="003E549B"/>
    <w:rsid w:val="003F58DD"/>
    <w:rsid w:val="003F5B65"/>
    <w:rsid w:val="003F5BB9"/>
    <w:rsid w:val="003F6064"/>
    <w:rsid w:val="00400036"/>
    <w:rsid w:val="00401446"/>
    <w:rsid w:val="00401952"/>
    <w:rsid w:val="00404FD8"/>
    <w:rsid w:val="00405D1A"/>
    <w:rsid w:val="00406C5B"/>
    <w:rsid w:val="00406DC1"/>
    <w:rsid w:val="004135E3"/>
    <w:rsid w:val="00416621"/>
    <w:rsid w:val="004230BC"/>
    <w:rsid w:val="00425119"/>
    <w:rsid w:val="00427E9B"/>
    <w:rsid w:val="0043394D"/>
    <w:rsid w:val="00434FBB"/>
    <w:rsid w:val="0043681E"/>
    <w:rsid w:val="00436A41"/>
    <w:rsid w:val="00441E62"/>
    <w:rsid w:val="004422D6"/>
    <w:rsid w:val="00442899"/>
    <w:rsid w:val="004509A3"/>
    <w:rsid w:val="00453276"/>
    <w:rsid w:val="00454427"/>
    <w:rsid w:val="004544B7"/>
    <w:rsid w:val="00456751"/>
    <w:rsid w:val="00463F55"/>
    <w:rsid w:val="00466F60"/>
    <w:rsid w:val="00467485"/>
    <w:rsid w:val="00467CB7"/>
    <w:rsid w:val="00467F7D"/>
    <w:rsid w:val="00471693"/>
    <w:rsid w:val="004719EE"/>
    <w:rsid w:val="00473380"/>
    <w:rsid w:val="004740C8"/>
    <w:rsid w:val="00480ACE"/>
    <w:rsid w:val="00482BC7"/>
    <w:rsid w:val="00483D94"/>
    <w:rsid w:val="0048493A"/>
    <w:rsid w:val="004864D6"/>
    <w:rsid w:val="004865D4"/>
    <w:rsid w:val="00495275"/>
    <w:rsid w:val="00496575"/>
    <w:rsid w:val="004A087D"/>
    <w:rsid w:val="004A1E25"/>
    <w:rsid w:val="004A25C3"/>
    <w:rsid w:val="004A5E24"/>
    <w:rsid w:val="004A7B30"/>
    <w:rsid w:val="004B1E1A"/>
    <w:rsid w:val="004B2C48"/>
    <w:rsid w:val="004B39D7"/>
    <w:rsid w:val="004B49FA"/>
    <w:rsid w:val="004C2B9B"/>
    <w:rsid w:val="004C345D"/>
    <w:rsid w:val="004C4ED6"/>
    <w:rsid w:val="004D0423"/>
    <w:rsid w:val="004D0E1A"/>
    <w:rsid w:val="004D12CD"/>
    <w:rsid w:val="004D1922"/>
    <w:rsid w:val="004D48A5"/>
    <w:rsid w:val="004E047B"/>
    <w:rsid w:val="004E04B0"/>
    <w:rsid w:val="004F01EA"/>
    <w:rsid w:val="004F449E"/>
    <w:rsid w:val="0050199D"/>
    <w:rsid w:val="00502767"/>
    <w:rsid w:val="0050342C"/>
    <w:rsid w:val="00506EEB"/>
    <w:rsid w:val="00507ACC"/>
    <w:rsid w:val="005112AD"/>
    <w:rsid w:val="00514853"/>
    <w:rsid w:val="00520CD3"/>
    <w:rsid w:val="00521698"/>
    <w:rsid w:val="00521D69"/>
    <w:rsid w:val="00522C8F"/>
    <w:rsid w:val="00531EE3"/>
    <w:rsid w:val="00532E19"/>
    <w:rsid w:val="0053369E"/>
    <w:rsid w:val="0053639A"/>
    <w:rsid w:val="005379A5"/>
    <w:rsid w:val="005405CE"/>
    <w:rsid w:val="00540846"/>
    <w:rsid w:val="00540EDA"/>
    <w:rsid w:val="00543FAF"/>
    <w:rsid w:val="005440B8"/>
    <w:rsid w:val="0054602C"/>
    <w:rsid w:val="00550E57"/>
    <w:rsid w:val="005512A1"/>
    <w:rsid w:val="005512DF"/>
    <w:rsid w:val="0055506D"/>
    <w:rsid w:val="0056325D"/>
    <w:rsid w:val="005719AF"/>
    <w:rsid w:val="00574C6D"/>
    <w:rsid w:val="00575260"/>
    <w:rsid w:val="00576184"/>
    <w:rsid w:val="00581606"/>
    <w:rsid w:val="00595BDF"/>
    <w:rsid w:val="00596DFB"/>
    <w:rsid w:val="00597CA2"/>
    <w:rsid w:val="005A13D5"/>
    <w:rsid w:val="005A2743"/>
    <w:rsid w:val="005A295C"/>
    <w:rsid w:val="005A601E"/>
    <w:rsid w:val="005A6F07"/>
    <w:rsid w:val="005B3B37"/>
    <w:rsid w:val="005B4B49"/>
    <w:rsid w:val="005B6770"/>
    <w:rsid w:val="005B7A11"/>
    <w:rsid w:val="005B7AEE"/>
    <w:rsid w:val="005C06DA"/>
    <w:rsid w:val="005C3601"/>
    <w:rsid w:val="005C3DBD"/>
    <w:rsid w:val="005D0EAF"/>
    <w:rsid w:val="005D415C"/>
    <w:rsid w:val="005D7ABF"/>
    <w:rsid w:val="005E67EC"/>
    <w:rsid w:val="005F0823"/>
    <w:rsid w:val="005F26AD"/>
    <w:rsid w:val="005F47A2"/>
    <w:rsid w:val="005F6573"/>
    <w:rsid w:val="006006B9"/>
    <w:rsid w:val="006008E4"/>
    <w:rsid w:val="00602E25"/>
    <w:rsid w:val="0060424E"/>
    <w:rsid w:val="00610F1A"/>
    <w:rsid w:val="00613686"/>
    <w:rsid w:val="00614AE0"/>
    <w:rsid w:val="00616792"/>
    <w:rsid w:val="00620B24"/>
    <w:rsid w:val="00620C74"/>
    <w:rsid w:val="006274DC"/>
    <w:rsid w:val="00630C66"/>
    <w:rsid w:val="00636012"/>
    <w:rsid w:val="00636C42"/>
    <w:rsid w:val="00640687"/>
    <w:rsid w:val="00641BA1"/>
    <w:rsid w:val="00645860"/>
    <w:rsid w:val="00645E8C"/>
    <w:rsid w:val="00646D97"/>
    <w:rsid w:val="006502DD"/>
    <w:rsid w:val="00651C5F"/>
    <w:rsid w:val="00654244"/>
    <w:rsid w:val="00654AA4"/>
    <w:rsid w:val="00662824"/>
    <w:rsid w:val="00663C72"/>
    <w:rsid w:val="00664D6D"/>
    <w:rsid w:val="006720C5"/>
    <w:rsid w:val="006731A3"/>
    <w:rsid w:val="0067495D"/>
    <w:rsid w:val="006753FF"/>
    <w:rsid w:val="00675427"/>
    <w:rsid w:val="006755B3"/>
    <w:rsid w:val="00675D68"/>
    <w:rsid w:val="006768CB"/>
    <w:rsid w:val="00682DA4"/>
    <w:rsid w:val="00684B94"/>
    <w:rsid w:val="00687862"/>
    <w:rsid w:val="0069302E"/>
    <w:rsid w:val="006941C8"/>
    <w:rsid w:val="0069443C"/>
    <w:rsid w:val="006944ED"/>
    <w:rsid w:val="006945ED"/>
    <w:rsid w:val="006A13B0"/>
    <w:rsid w:val="006A35C3"/>
    <w:rsid w:val="006A3765"/>
    <w:rsid w:val="006A52D7"/>
    <w:rsid w:val="006B0341"/>
    <w:rsid w:val="006B3844"/>
    <w:rsid w:val="006B4E34"/>
    <w:rsid w:val="006C27E3"/>
    <w:rsid w:val="006C426E"/>
    <w:rsid w:val="006C5D06"/>
    <w:rsid w:val="006D05CC"/>
    <w:rsid w:val="006D1473"/>
    <w:rsid w:val="006D27D5"/>
    <w:rsid w:val="006D380C"/>
    <w:rsid w:val="006D3D92"/>
    <w:rsid w:val="006D4D94"/>
    <w:rsid w:val="006D626E"/>
    <w:rsid w:val="006E0B8E"/>
    <w:rsid w:val="006E0E6A"/>
    <w:rsid w:val="006E287C"/>
    <w:rsid w:val="006E2B38"/>
    <w:rsid w:val="006E372D"/>
    <w:rsid w:val="006E635C"/>
    <w:rsid w:val="006E6C4C"/>
    <w:rsid w:val="006F0669"/>
    <w:rsid w:val="006F2C19"/>
    <w:rsid w:val="006F3CFF"/>
    <w:rsid w:val="006F791A"/>
    <w:rsid w:val="007027EE"/>
    <w:rsid w:val="0070646F"/>
    <w:rsid w:val="007065AC"/>
    <w:rsid w:val="00710A24"/>
    <w:rsid w:val="00711E00"/>
    <w:rsid w:val="00712476"/>
    <w:rsid w:val="00715CD8"/>
    <w:rsid w:val="007160A5"/>
    <w:rsid w:val="0072049F"/>
    <w:rsid w:val="007215EA"/>
    <w:rsid w:val="00721B08"/>
    <w:rsid w:val="00721CD4"/>
    <w:rsid w:val="00723680"/>
    <w:rsid w:val="00723AA5"/>
    <w:rsid w:val="00724A0F"/>
    <w:rsid w:val="007278A8"/>
    <w:rsid w:val="00727EB0"/>
    <w:rsid w:val="00730CE1"/>
    <w:rsid w:val="00740225"/>
    <w:rsid w:val="007415CA"/>
    <w:rsid w:val="00744FF1"/>
    <w:rsid w:val="0074656F"/>
    <w:rsid w:val="007500FB"/>
    <w:rsid w:val="00750168"/>
    <w:rsid w:val="00752FD2"/>
    <w:rsid w:val="00756E3B"/>
    <w:rsid w:val="00763470"/>
    <w:rsid w:val="00765ED1"/>
    <w:rsid w:val="007710AC"/>
    <w:rsid w:val="00772DDD"/>
    <w:rsid w:val="007771B5"/>
    <w:rsid w:val="00782DD1"/>
    <w:rsid w:val="007833F1"/>
    <w:rsid w:val="00784511"/>
    <w:rsid w:val="0078542A"/>
    <w:rsid w:val="0078650E"/>
    <w:rsid w:val="007872C4"/>
    <w:rsid w:val="00787F61"/>
    <w:rsid w:val="007906F8"/>
    <w:rsid w:val="0079085C"/>
    <w:rsid w:val="00790892"/>
    <w:rsid w:val="00794436"/>
    <w:rsid w:val="007A1A98"/>
    <w:rsid w:val="007A2CF2"/>
    <w:rsid w:val="007A336E"/>
    <w:rsid w:val="007A5299"/>
    <w:rsid w:val="007A623A"/>
    <w:rsid w:val="007B19A5"/>
    <w:rsid w:val="007B3556"/>
    <w:rsid w:val="007B4DD0"/>
    <w:rsid w:val="007B5F15"/>
    <w:rsid w:val="007C020F"/>
    <w:rsid w:val="007C1C98"/>
    <w:rsid w:val="007C4A2E"/>
    <w:rsid w:val="007C77DA"/>
    <w:rsid w:val="007C797C"/>
    <w:rsid w:val="007D4F9D"/>
    <w:rsid w:val="007D6CD2"/>
    <w:rsid w:val="007D7DB6"/>
    <w:rsid w:val="007E3A7B"/>
    <w:rsid w:val="007E3CDA"/>
    <w:rsid w:val="007E4EC9"/>
    <w:rsid w:val="007F083A"/>
    <w:rsid w:val="007F3E85"/>
    <w:rsid w:val="007F4AA0"/>
    <w:rsid w:val="007F504F"/>
    <w:rsid w:val="007F52DE"/>
    <w:rsid w:val="007F6020"/>
    <w:rsid w:val="00802BBB"/>
    <w:rsid w:val="00804B27"/>
    <w:rsid w:val="0081010E"/>
    <w:rsid w:val="00810AEC"/>
    <w:rsid w:val="00814FB5"/>
    <w:rsid w:val="008200E3"/>
    <w:rsid w:val="008212AB"/>
    <w:rsid w:val="00824400"/>
    <w:rsid w:val="0082653C"/>
    <w:rsid w:val="00827827"/>
    <w:rsid w:val="00827A9B"/>
    <w:rsid w:val="00827EBF"/>
    <w:rsid w:val="0083086E"/>
    <w:rsid w:val="00830AA4"/>
    <w:rsid w:val="00832101"/>
    <w:rsid w:val="00833D0D"/>
    <w:rsid w:val="00837E87"/>
    <w:rsid w:val="008416A9"/>
    <w:rsid w:val="0084735B"/>
    <w:rsid w:val="00847B9D"/>
    <w:rsid w:val="0085079E"/>
    <w:rsid w:val="00853F45"/>
    <w:rsid w:val="008544B2"/>
    <w:rsid w:val="008655BE"/>
    <w:rsid w:val="0086789F"/>
    <w:rsid w:val="00875EAC"/>
    <w:rsid w:val="00880AC8"/>
    <w:rsid w:val="00884E16"/>
    <w:rsid w:val="00885E9E"/>
    <w:rsid w:val="00885EA2"/>
    <w:rsid w:val="008914DB"/>
    <w:rsid w:val="00895823"/>
    <w:rsid w:val="008A07C3"/>
    <w:rsid w:val="008A0B13"/>
    <w:rsid w:val="008A3710"/>
    <w:rsid w:val="008A3829"/>
    <w:rsid w:val="008A39AF"/>
    <w:rsid w:val="008A6A73"/>
    <w:rsid w:val="008B363D"/>
    <w:rsid w:val="008B60A0"/>
    <w:rsid w:val="008C160E"/>
    <w:rsid w:val="008C41F3"/>
    <w:rsid w:val="008C73A2"/>
    <w:rsid w:val="008D0924"/>
    <w:rsid w:val="008D2644"/>
    <w:rsid w:val="008D6FC9"/>
    <w:rsid w:val="008E04B3"/>
    <w:rsid w:val="008E39B4"/>
    <w:rsid w:val="008E65C7"/>
    <w:rsid w:val="008F0205"/>
    <w:rsid w:val="008F097A"/>
    <w:rsid w:val="008F774B"/>
    <w:rsid w:val="00901DA5"/>
    <w:rsid w:val="00906021"/>
    <w:rsid w:val="00906DC7"/>
    <w:rsid w:val="00912B00"/>
    <w:rsid w:val="00913253"/>
    <w:rsid w:val="00915002"/>
    <w:rsid w:val="0092046E"/>
    <w:rsid w:val="00921079"/>
    <w:rsid w:val="0092460A"/>
    <w:rsid w:val="00931063"/>
    <w:rsid w:val="00932218"/>
    <w:rsid w:val="009353F3"/>
    <w:rsid w:val="009413CC"/>
    <w:rsid w:val="00942F42"/>
    <w:rsid w:val="00943E18"/>
    <w:rsid w:val="00950609"/>
    <w:rsid w:val="00954E4F"/>
    <w:rsid w:val="00955C5F"/>
    <w:rsid w:val="00957BF8"/>
    <w:rsid w:val="009639BF"/>
    <w:rsid w:val="00975E82"/>
    <w:rsid w:val="00977669"/>
    <w:rsid w:val="00977D0D"/>
    <w:rsid w:val="009801B9"/>
    <w:rsid w:val="00983D83"/>
    <w:rsid w:val="0099131F"/>
    <w:rsid w:val="00993239"/>
    <w:rsid w:val="00993E76"/>
    <w:rsid w:val="00996A81"/>
    <w:rsid w:val="009A5CA5"/>
    <w:rsid w:val="009B15A3"/>
    <w:rsid w:val="009B1DE7"/>
    <w:rsid w:val="009B2876"/>
    <w:rsid w:val="009B57CB"/>
    <w:rsid w:val="009B648C"/>
    <w:rsid w:val="009B673A"/>
    <w:rsid w:val="009B7D8A"/>
    <w:rsid w:val="009C036A"/>
    <w:rsid w:val="009C1F3F"/>
    <w:rsid w:val="009C2EF6"/>
    <w:rsid w:val="009C3914"/>
    <w:rsid w:val="009C428B"/>
    <w:rsid w:val="009D308C"/>
    <w:rsid w:val="009D588D"/>
    <w:rsid w:val="009D6085"/>
    <w:rsid w:val="009D6FA7"/>
    <w:rsid w:val="009D7419"/>
    <w:rsid w:val="009F043C"/>
    <w:rsid w:val="009F1D38"/>
    <w:rsid w:val="009F2EF7"/>
    <w:rsid w:val="009F6D5B"/>
    <w:rsid w:val="00A01107"/>
    <w:rsid w:val="00A011C1"/>
    <w:rsid w:val="00A01A1F"/>
    <w:rsid w:val="00A03E27"/>
    <w:rsid w:val="00A0620D"/>
    <w:rsid w:val="00A117C7"/>
    <w:rsid w:val="00A12924"/>
    <w:rsid w:val="00A12E70"/>
    <w:rsid w:val="00A14752"/>
    <w:rsid w:val="00A239ED"/>
    <w:rsid w:val="00A23F14"/>
    <w:rsid w:val="00A27B95"/>
    <w:rsid w:val="00A307EA"/>
    <w:rsid w:val="00A3202A"/>
    <w:rsid w:val="00A33033"/>
    <w:rsid w:val="00A33F81"/>
    <w:rsid w:val="00A41E2F"/>
    <w:rsid w:val="00A46E13"/>
    <w:rsid w:val="00A521F6"/>
    <w:rsid w:val="00A5365F"/>
    <w:rsid w:val="00A56690"/>
    <w:rsid w:val="00A578D5"/>
    <w:rsid w:val="00A60998"/>
    <w:rsid w:val="00A628E1"/>
    <w:rsid w:val="00A6391E"/>
    <w:rsid w:val="00A75B04"/>
    <w:rsid w:val="00A8186E"/>
    <w:rsid w:val="00A82299"/>
    <w:rsid w:val="00A84F73"/>
    <w:rsid w:val="00A85010"/>
    <w:rsid w:val="00A8630E"/>
    <w:rsid w:val="00A92914"/>
    <w:rsid w:val="00A93A91"/>
    <w:rsid w:val="00A94E37"/>
    <w:rsid w:val="00A96AF4"/>
    <w:rsid w:val="00AA06DD"/>
    <w:rsid w:val="00AA169F"/>
    <w:rsid w:val="00AA1B13"/>
    <w:rsid w:val="00AA3D98"/>
    <w:rsid w:val="00AA4F11"/>
    <w:rsid w:val="00AB15D5"/>
    <w:rsid w:val="00AB1EE8"/>
    <w:rsid w:val="00AC1FEC"/>
    <w:rsid w:val="00AC3F9E"/>
    <w:rsid w:val="00AC442B"/>
    <w:rsid w:val="00AC7A7E"/>
    <w:rsid w:val="00AD2465"/>
    <w:rsid w:val="00AE0C98"/>
    <w:rsid w:val="00AE0E0D"/>
    <w:rsid w:val="00AE3322"/>
    <w:rsid w:val="00AE7E0C"/>
    <w:rsid w:val="00AF21E4"/>
    <w:rsid w:val="00AF2EA1"/>
    <w:rsid w:val="00AF3D3B"/>
    <w:rsid w:val="00AF43D7"/>
    <w:rsid w:val="00AF57D1"/>
    <w:rsid w:val="00AF6396"/>
    <w:rsid w:val="00B02DE1"/>
    <w:rsid w:val="00B0386F"/>
    <w:rsid w:val="00B13D9A"/>
    <w:rsid w:val="00B16C40"/>
    <w:rsid w:val="00B234BA"/>
    <w:rsid w:val="00B236E8"/>
    <w:rsid w:val="00B26C7D"/>
    <w:rsid w:val="00B3204E"/>
    <w:rsid w:val="00B369E6"/>
    <w:rsid w:val="00B37065"/>
    <w:rsid w:val="00B42E50"/>
    <w:rsid w:val="00B44548"/>
    <w:rsid w:val="00B46DC4"/>
    <w:rsid w:val="00B47DBF"/>
    <w:rsid w:val="00B5157F"/>
    <w:rsid w:val="00B54F1E"/>
    <w:rsid w:val="00B56176"/>
    <w:rsid w:val="00B618EF"/>
    <w:rsid w:val="00B622C5"/>
    <w:rsid w:val="00B62F28"/>
    <w:rsid w:val="00B63DBB"/>
    <w:rsid w:val="00B73825"/>
    <w:rsid w:val="00B76739"/>
    <w:rsid w:val="00B77A58"/>
    <w:rsid w:val="00B80CEA"/>
    <w:rsid w:val="00B85967"/>
    <w:rsid w:val="00B90ECA"/>
    <w:rsid w:val="00B9516A"/>
    <w:rsid w:val="00B97589"/>
    <w:rsid w:val="00BA3FC8"/>
    <w:rsid w:val="00BB03FD"/>
    <w:rsid w:val="00BB097C"/>
    <w:rsid w:val="00BB5E9C"/>
    <w:rsid w:val="00BC2512"/>
    <w:rsid w:val="00BC39F6"/>
    <w:rsid w:val="00BC3E5D"/>
    <w:rsid w:val="00BC4B5D"/>
    <w:rsid w:val="00BC5A47"/>
    <w:rsid w:val="00BD18AE"/>
    <w:rsid w:val="00BD2754"/>
    <w:rsid w:val="00BD474F"/>
    <w:rsid w:val="00BD5B12"/>
    <w:rsid w:val="00BE1632"/>
    <w:rsid w:val="00BE2B12"/>
    <w:rsid w:val="00BE2C05"/>
    <w:rsid w:val="00BE4D7C"/>
    <w:rsid w:val="00BF16D8"/>
    <w:rsid w:val="00BF2D0A"/>
    <w:rsid w:val="00BF6972"/>
    <w:rsid w:val="00BF76A0"/>
    <w:rsid w:val="00C01168"/>
    <w:rsid w:val="00C01EB1"/>
    <w:rsid w:val="00C0317C"/>
    <w:rsid w:val="00C036CA"/>
    <w:rsid w:val="00C055D5"/>
    <w:rsid w:val="00C1037A"/>
    <w:rsid w:val="00C12802"/>
    <w:rsid w:val="00C12CC7"/>
    <w:rsid w:val="00C1443F"/>
    <w:rsid w:val="00C15E0E"/>
    <w:rsid w:val="00C175FC"/>
    <w:rsid w:val="00C20045"/>
    <w:rsid w:val="00C2061A"/>
    <w:rsid w:val="00C22CB6"/>
    <w:rsid w:val="00C2475C"/>
    <w:rsid w:val="00C26307"/>
    <w:rsid w:val="00C27897"/>
    <w:rsid w:val="00C30026"/>
    <w:rsid w:val="00C3006A"/>
    <w:rsid w:val="00C3257E"/>
    <w:rsid w:val="00C32E30"/>
    <w:rsid w:val="00C35E0A"/>
    <w:rsid w:val="00C370B8"/>
    <w:rsid w:val="00C406D3"/>
    <w:rsid w:val="00C41453"/>
    <w:rsid w:val="00C4231F"/>
    <w:rsid w:val="00C467FF"/>
    <w:rsid w:val="00C46D3A"/>
    <w:rsid w:val="00C50A3B"/>
    <w:rsid w:val="00C60BD0"/>
    <w:rsid w:val="00C60F6D"/>
    <w:rsid w:val="00C621C7"/>
    <w:rsid w:val="00C63FF7"/>
    <w:rsid w:val="00C64A94"/>
    <w:rsid w:val="00C75FE1"/>
    <w:rsid w:val="00C8108E"/>
    <w:rsid w:val="00C8662D"/>
    <w:rsid w:val="00C87AE3"/>
    <w:rsid w:val="00C90DEB"/>
    <w:rsid w:val="00C91F32"/>
    <w:rsid w:val="00C9245A"/>
    <w:rsid w:val="00C94CC2"/>
    <w:rsid w:val="00CA3D08"/>
    <w:rsid w:val="00CA5126"/>
    <w:rsid w:val="00CA6929"/>
    <w:rsid w:val="00CB1DC9"/>
    <w:rsid w:val="00CB4961"/>
    <w:rsid w:val="00CB55C6"/>
    <w:rsid w:val="00CC030C"/>
    <w:rsid w:val="00CC30C9"/>
    <w:rsid w:val="00CC4752"/>
    <w:rsid w:val="00CC7245"/>
    <w:rsid w:val="00CD0566"/>
    <w:rsid w:val="00CD08F4"/>
    <w:rsid w:val="00CD0927"/>
    <w:rsid w:val="00CD0F76"/>
    <w:rsid w:val="00CD5D70"/>
    <w:rsid w:val="00CD6930"/>
    <w:rsid w:val="00CD6E4E"/>
    <w:rsid w:val="00CD7387"/>
    <w:rsid w:val="00CD7714"/>
    <w:rsid w:val="00CE0351"/>
    <w:rsid w:val="00CE0F67"/>
    <w:rsid w:val="00CE25E5"/>
    <w:rsid w:val="00CE4274"/>
    <w:rsid w:val="00CE4757"/>
    <w:rsid w:val="00CE483B"/>
    <w:rsid w:val="00CF1636"/>
    <w:rsid w:val="00CF1E20"/>
    <w:rsid w:val="00CF2682"/>
    <w:rsid w:val="00CF2B5C"/>
    <w:rsid w:val="00CF2C41"/>
    <w:rsid w:val="00CF6244"/>
    <w:rsid w:val="00D00F0B"/>
    <w:rsid w:val="00D05625"/>
    <w:rsid w:val="00D07168"/>
    <w:rsid w:val="00D1103F"/>
    <w:rsid w:val="00D117AD"/>
    <w:rsid w:val="00D1202A"/>
    <w:rsid w:val="00D22DE8"/>
    <w:rsid w:val="00D30C45"/>
    <w:rsid w:val="00D326B7"/>
    <w:rsid w:val="00D3699E"/>
    <w:rsid w:val="00D377DC"/>
    <w:rsid w:val="00D43064"/>
    <w:rsid w:val="00D4447B"/>
    <w:rsid w:val="00D4462D"/>
    <w:rsid w:val="00D4741B"/>
    <w:rsid w:val="00D512B9"/>
    <w:rsid w:val="00D55A31"/>
    <w:rsid w:val="00D56D54"/>
    <w:rsid w:val="00D57AF0"/>
    <w:rsid w:val="00D616AC"/>
    <w:rsid w:val="00D70A79"/>
    <w:rsid w:val="00D75E0E"/>
    <w:rsid w:val="00D866BE"/>
    <w:rsid w:val="00D87A74"/>
    <w:rsid w:val="00D902C0"/>
    <w:rsid w:val="00D94558"/>
    <w:rsid w:val="00DA1CFF"/>
    <w:rsid w:val="00DA3A54"/>
    <w:rsid w:val="00DA3FE9"/>
    <w:rsid w:val="00DA6383"/>
    <w:rsid w:val="00DA6441"/>
    <w:rsid w:val="00DB07BC"/>
    <w:rsid w:val="00DB2139"/>
    <w:rsid w:val="00DB2C3B"/>
    <w:rsid w:val="00DB4567"/>
    <w:rsid w:val="00DB71B8"/>
    <w:rsid w:val="00DB7F31"/>
    <w:rsid w:val="00DC10C7"/>
    <w:rsid w:val="00DC290F"/>
    <w:rsid w:val="00DC4D32"/>
    <w:rsid w:val="00DC7F0E"/>
    <w:rsid w:val="00DD0A63"/>
    <w:rsid w:val="00DD27B0"/>
    <w:rsid w:val="00DD4C49"/>
    <w:rsid w:val="00DD5C54"/>
    <w:rsid w:val="00DE1570"/>
    <w:rsid w:val="00DF004A"/>
    <w:rsid w:val="00DF1AB2"/>
    <w:rsid w:val="00E00128"/>
    <w:rsid w:val="00E03840"/>
    <w:rsid w:val="00E057F2"/>
    <w:rsid w:val="00E12A32"/>
    <w:rsid w:val="00E133B8"/>
    <w:rsid w:val="00E22C4C"/>
    <w:rsid w:val="00E26BF8"/>
    <w:rsid w:val="00E34CC9"/>
    <w:rsid w:val="00E3524C"/>
    <w:rsid w:val="00E3641A"/>
    <w:rsid w:val="00E37B15"/>
    <w:rsid w:val="00E418CC"/>
    <w:rsid w:val="00E52E65"/>
    <w:rsid w:val="00E53BB1"/>
    <w:rsid w:val="00E57832"/>
    <w:rsid w:val="00E60ED9"/>
    <w:rsid w:val="00E612B0"/>
    <w:rsid w:val="00E61385"/>
    <w:rsid w:val="00E615DB"/>
    <w:rsid w:val="00E647AC"/>
    <w:rsid w:val="00E658EC"/>
    <w:rsid w:val="00E66CC5"/>
    <w:rsid w:val="00E7301D"/>
    <w:rsid w:val="00E77346"/>
    <w:rsid w:val="00E81793"/>
    <w:rsid w:val="00E83789"/>
    <w:rsid w:val="00E84ECC"/>
    <w:rsid w:val="00E85723"/>
    <w:rsid w:val="00E96BB5"/>
    <w:rsid w:val="00E976EE"/>
    <w:rsid w:val="00E9774D"/>
    <w:rsid w:val="00EA0719"/>
    <w:rsid w:val="00EA1B4B"/>
    <w:rsid w:val="00EA26CB"/>
    <w:rsid w:val="00EA2E74"/>
    <w:rsid w:val="00EA3DB9"/>
    <w:rsid w:val="00EA431D"/>
    <w:rsid w:val="00EA50CC"/>
    <w:rsid w:val="00EA5FAF"/>
    <w:rsid w:val="00EB0793"/>
    <w:rsid w:val="00EB2228"/>
    <w:rsid w:val="00EB2E5B"/>
    <w:rsid w:val="00EB5970"/>
    <w:rsid w:val="00EB74B7"/>
    <w:rsid w:val="00EC3EB2"/>
    <w:rsid w:val="00EC40E9"/>
    <w:rsid w:val="00EC4D07"/>
    <w:rsid w:val="00EC6CAB"/>
    <w:rsid w:val="00ED0BA0"/>
    <w:rsid w:val="00ED1253"/>
    <w:rsid w:val="00ED1E7A"/>
    <w:rsid w:val="00ED20CD"/>
    <w:rsid w:val="00ED5A78"/>
    <w:rsid w:val="00ED6D88"/>
    <w:rsid w:val="00EE197A"/>
    <w:rsid w:val="00EE45D3"/>
    <w:rsid w:val="00EE4706"/>
    <w:rsid w:val="00EE4A50"/>
    <w:rsid w:val="00EF290E"/>
    <w:rsid w:val="00F0416B"/>
    <w:rsid w:val="00F04435"/>
    <w:rsid w:val="00F07934"/>
    <w:rsid w:val="00F11756"/>
    <w:rsid w:val="00F17FCB"/>
    <w:rsid w:val="00F21BE0"/>
    <w:rsid w:val="00F23EBB"/>
    <w:rsid w:val="00F27BB7"/>
    <w:rsid w:val="00F308F2"/>
    <w:rsid w:val="00F32F6B"/>
    <w:rsid w:val="00F33269"/>
    <w:rsid w:val="00F332E2"/>
    <w:rsid w:val="00F3368A"/>
    <w:rsid w:val="00F36873"/>
    <w:rsid w:val="00F41D9A"/>
    <w:rsid w:val="00F4412E"/>
    <w:rsid w:val="00F5042B"/>
    <w:rsid w:val="00F5375D"/>
    <w:rsid w:val="00F614DC"/>
    <w:rsid w:val="00F61F89"/>
    <w:rsid w:val="00F63DB0"/>
    <w:rsid w:val="00F63F0A"/>
    <w:rsid w:val="00F64EF5"/>
    <w:rsid w:val="00F71D3F"/>
    <w:rsid w:val="00F743BC"/>
    <w:rsid w:val="00F748D7"/>
    <w:rsid w:val="00F756EE"/>
    <w:rsid w:val="00F77EDB"/>
    <w:rsid w:val="00F84313"/>
    <w:rsid w:val="00F84D0F"/>
    <w:rsid w:val="00F869A6"/>
    <w:rsid w:val="00F951A2"/>
    <w:rsid w:val="00F97332"/>
    <w:rsid w:val="00FA0D3B"/>
    <w:rsid w:val="00FA138E"/>
    <w:rsid w:val="00FA2922"/>
    <w:rsid w:val="00FA3A6B"/>
    <w:rsid w:val="00FA4223"/>
    <w:rsid w:val="00FA70CE"/>
    <w:rsid w:val="00FA76DB"/>
    <w:rsid w:val="00FB1244"/>
    <w:rsid w:val="00FB76D6"/>
    <w:rsid w:val="00FC00FB"/>
    <w:rsid w:val="00FC0541"/>
    <w:rsid w:val="00FC15B7"/>
    <w:rsid w:val="00FD0973"/>
    <w:rsid w:val="00FD1AE6"/>
    <w:rsid w:val="00FD5F9E"/>
    <w:rsid w:val="00FD5FFF"/>
    <w:rsid w:val="00FD7E05"/>
    <w:rsid w:val="00FE532C"/>
    <w:rsid w:val="00FF10DA"/>
    <w:rsid w:val="00FF2186"/>
    <w:rsid w:val="00FF2B37"/>
    <w:rsid w:val="00FF50AE"/>
    <w:rsid w:val="00FF5EEE"/>
    <w:rsid w:val="00FF778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20C86-F93F-487C-891E-2BF748B9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8E"/>
  </w:style>
  <w:style w:type="paragraph" w:styleId="1">
    <w:name w:val="heading 1"/>
    <w:basedOn w:val="a"/>
    <w:next w:val="a"/>
    <w:link w:val="10"/>
    <w:uiPriority w:val="99"/>
    <w:qFormat/>
    <w:rsid w:val="006E0B8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0B8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46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D2465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6E0B8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15002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EA26CB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AD2465"/>
    <w:rPr>
      <w:rFonts w:cs="Times New Roman"/>
      <w:sz w:val="2"/>
    </w:rPr>
  </w:style>
  <w:style w:type="character" w:customStyle="1" w:styleId="FontStyle25">
    <w:name w:val="Font Style25"/>
    <w:uiPriority w:val="99"/>
    <w:rsid w:val="00931063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93106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3106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931063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paragraph" w:styleId="a7">
    <w:name w:val="header"/>
    <w:basedOn w:val="a"/>
    <w:link w:val="a8"/>
    <w:uiPriority w:val="99"/>
    <w:rsid w:val="006E0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E0E6A"/>
    <w:rPr>
      <w:rFonts w:cs="Times New Roman"/>
    </w:rPr>
  </w:style>
  <w:style w:type="paragraph" w:styleId="a9">
    <w:name w:val="footer"/>
    <w:basedOn w:val="a"/>
    <w:link w:val="aa"/>
    <w:uiPriority w:val="99"/>
    <w:rsid w:val="006E0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E0E6A"/>
    <w:rPr>
      <w:rFonts w:cs="Times New Roman"/>
    </w:rPr>
  </w:style>
  <w:style w:type="paragraph" w:styleId="ab">
    <w:name w:val="Normal (Web)"/>
    <w:basedOn w:val="a"/>
    <w:uiPriority w:val="99"/>
    <w:rsid w:val="00DA3F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ED6D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1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2133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uiPriority w:val="99"/>
    <w:locked/>
    <w:rsid w:val="00915002"/>
    <w:rPr>
      <w:rFonts w:ascii="Arial Unicode MS" w:eastAsia="Arial Unicode MS" w:hAnsi="Arial Unicode MS" w:cs="Times New Roman"/>
    </w:rPr>
  </w:style>
  <w:style w:type="character" w:styleId="ae">
    <w:name w:val="Hyperlink"/>
    <w:uiPriority w:val="99"/>
    <w:rsid w:val="009150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512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D512B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D51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uiPriority w:val="99"/>
    <w:semiHidden/>
    <w:rsid w:val="00636C4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36C42"/>
    <w:rPr>
      <w:rFonts w:cs="Times New Roman"/>
      <w:sz w:val="20"/>
    </w:rPr>
  </w:style>
  <w:style w:type="paragraph" w:customStyle="1" w:styleId="3">
    <w:name w:val="заголовок 3"/>
    <w:basedOn w:val="a"/>
    <w:next w:val="a"/>
    <w:rsid w:val="005512DF"/>
    <w:pPr>
      <w:keepNext/>
      <w:jc w:val="center"/>
    </w:pPr>
    <w:rPr>
      <w:b/>
      <w:sz w:val="40"/>
    </w:rPr>
  </w:style>
  <w:style w:type="paragraph" w:styleId="af1">
    <w:name w:val="Title"/>
    <w:basedOn w:val="a"/>
    <w:link w:val="af2"/>
    <w:qFormat/>
    <w:locked/>
    <w:rsid w:val="005512DF"/>
    <w:pPr>
      <w:jc w:val="center"/>
    </w:pPr>
    <w:rPr>
      <w:sz w:val="36"/>
      <w:lang w:val="x-none" w:eastAsia="x-none"/>
    </w:rPr>
  </w:style>
  <w:style w:type="character" w:customStyle="1" w:styleId="af2">
    <w:name w:val="Название Знак"/>
    <w:basedOn w:val="a0"/>
    <w:link w:val="af1"/>
    <w:rsid w:val="005512DF"/>
    <w:rPr>
      <w:sz w:val="36"/>
      <w:lang w:val="x-none" w:eastAsia="x-none"/>
    </w:rPr>
  </w:style>
  <w:style w:type="paragraph" w:customStyle="1" w:styleId="af3">
    <w:name w:val="По умолчанию"/>
    <w:rsid w:val="00AA4F1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AF83FD6E31F945F1466BC2EA9C4295624DC609AC7203F6C8AA0EF72DD6BD0A2BABC2DB9FFEB769F1305A5D1E69D21X9x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3BB1EDC638A4DF464ACD37C16B727033BB3829FD794AE26B9652C8B3D5AB26A476B653F9F69818C9B3BE7082A790FX2w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25AD-0C7B-4C43-BF79-5DB9B6BE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Кочуров</dc:creator>
  <cp:keywords/>
  <dc:description/>
  <cp:lastModifiedBy>GorSov4</cp:lastModifiedBy>
  <cp:revision>2</cp:revision>
  <cp:lastPrinted>2021-11-19T05:07:00Z</cp:lastPrinted>
  <dcterms:created xsi:type="dcterms:W3CDTF">2021-11-26T10:17:00Z</dcterms:created>
  <dcterms:modified xsi:type="dcterms:W3CDTF">2021-11-26T10:17:00Z</dcterms:modified>
</cp:coreProperties>
</file>